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20" w:rsidRDefault="00830520" w:rsidP="00FD2B19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830520" w:rsidRDefault="00830520" w:rsidP="00FD2B19">
      <w:pPr>
        <w:framePr w:w="1440" w:h="1199" w:hRule="exact" w:hSpace="10080" w:wrap="notBeside" w:vAnchor="text" w:hAnchor="page" w:x="5580" w:y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57pt;height:1in;visibility:visible">
            <v:imagedata r:id="rId7" o:title=""/>
          </v:shape>
        </w:pict>
      </w:r>
    </w:p>
    <w:p w:rsidR="00830520" w:rsidRDefault="00830520" w:rsidP="00DE5FB3">
      <w:pPr>
        <w:shd w:val="clear" w:color="auto" w:fill="FFFFFF"/>
        <w:jc w:val="center"/>
        <w:rPr>
          <w:b/>
          <w:color w:val="000000"/>
          <w:spacing w:val="-3"/>
          <w:sz w:val="44"/>
          <w:szCs w:val="44"/>
        </w:rPr>
      </w:pPr>
    </w:p>
    <w:p w:rsidR="00830520" w:rsidRPr="002E5108" w:rsidRDefault="0083052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2E5108">
        <w:rPr>
          <w:b/>
          <w:color w:val="000000"/>
          <w:spacing w:val="-3"/>
          <w:sz w:val="34"/>
          <w:szCs w:val="34"/>
        </w:rPr>
        <w:t>ДУМА</w:t>
      </w:r>
    </w:p>
    <w:p w:rsidR="00830520" w:rsidRDefault="0083052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2E5108">
        <w:rPr>
          <w:b/>
          <w:color w:val="000000"/>
          <w:spacing w:val="-3"/>
          <w:sz w:val="34"/>
          <w:szCs w:val="34"/>
        </w:rPr>
        <w:t xml:space="preserve">МИХАЙЛОВСКОГО </w:t>
      </w:r>
      <w:r>
        <w:rPr>
          <w:b/>
          <w:color w:val="000000"/>
          <w:spacing w:val="-3"/>
          <w:sz w:val="34"/>
          <w:szCs w:val="34"/>
        </w:rPr>
        <w:t xml:space="preserve"> </w:t>
      </w:r>
      <w:r w:rsidRPr="002E5108">
        <w:rPr>
          <w:b/>
          <w:color w:val="000000"/>
          <w:spacing w:val="-3"/>
          <w:sz w:val="34"/>
          <w:szCs w:val="34"/>
        </w:rPr>
        <w:t xml:space="preserve">МУНИЦИПАЛЬНОГО </w:t>
      </w:r>
    </w:p>
    <w:p w:rsidR="00830520" w:rsidRPr="002E5108" w:rsidRDefault="00830520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 w:rsidRPr="002E5108">
        <w:rPr>
          <w:b/>
          <w:color w:val="000000"/>
          <w:spacing w:val="-7"/>
          <w:sz w:val="34"/>
          <w:szCs w:val="34"/>
        </w:rPr>
        <w:t>РАЙОНА</w:t>
      </w:r>
    </w:p>
    <w:p w:rsidR="00830520" w:rsidRPr="002E5108" w:rsidRDefault="00830520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830520" w:rsidRDefault="00830520" w:rsidP="00994548">
      <w:pPr>
        <w:pStyle w:val="Heading1"/>
        <w:ind w:firstLine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    Р Е Ш Е Н И Е </w:t>
      </w:r>
    </w:p>
    <w:p w:rsidR="00830520" w:rsidRPr="00DE5FB3" w:rsidRDefault="00830520" w:rsidP="00FD2B19">
      <w:pPr>
        <w:shd w:val="clear" w:color="auto" w:fill="FFFFFF"/>
        <w:ind w:left="34"/>
        <w:jc w:val="center"/>
        <w:rPr>
          <w:b/>
          <w:sz w:val="40"/>
          <w:szCs w:val="40"/>
        </w:rPr>
      </w:pPr>
    </w:p>
    <w:p w:rsidR="00830520" w:rsidRDefault="0083052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ab/>
        <w:t>с. Михайловка</w:t>
      </w:r>
    </w:p>
    <w:p w:rsidR="00830520" w:rsidRPr="00FD2B19" w:rsidRDefault="0083052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6"/>
          <w:szCs w:val="26"/>
        </w:rPr>
      </w:pPr>
    </w:p>
    <w:p w:rsidR="00830520" w:rsidRPr="00FD2B19" w:rsidRDefault="0083052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8"/>
          <w:sz w:val="26"/>
          <w:szCs w:val="26"/>
        </w:rPr>
      </w:pPr>
    </w:p>
    <w:p w:rsidR="00830520" w:rsidRPr="00DE5FB3" w:rsidRDefault="00830520" w:rsidP="00994548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</w:rPr>
      </w:pPr>
      <w:r>
        <w:rPr>
          <w:b/>
          <w:bCs/>
          <w:color w:val="000000"/>
        </w:rPr>
        <w:t>23.03.2012г.</w:t>
      </w:r>
      <w:r>
        <w:rPr>
          <w:b/>
          <w:bCs/>
          <w:color w:val="000000"/>
        </w:rPr>
        <w:tab/>
        <w:t xml:space="preserve">                                                     № 282</w:t>
      </w:r>
    </w:p>
    <w:p w:rsidR="00830520" w:rsidRDefault="00830520" w:rsidP="00994548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Об   отчете  о деятельности Думы </w:t>
      </w:r>
    </w:p>
    <w:p w:rsidR="00830520" w:rsidRDefault="00830520" w:rsidP="00994548">
      <w:pPr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1"/>
        </w:rPr>
        <w:t>Ми</w:t>
      </w:r>
      <w:r>
        <w:rPr>
          <w:b/>
          <w:bCs/>
          <w:color w:val="000000"/>
          <w:spacing w:val="1"/>
        </w:rPr>
        <w:softHyphen/>
      </w:r>
      <w:r>
        <w:rPr>
          <w:b/>
          <w:bCs/>
          <w:color w:val="000000"/>
          <w:spacing w:val="-1"/>
        </w:rPr>
        <w:t xml:space="preserve">хайловского муниципального района </w:t>
      </w:r>
    </w:p>
    <w:p w:rsidR="00830520" w:rsidRDefault="00830520" w:rsidP="00994548">
      <w:pPr>
        <w:shd w:val="clear" w:color="auto" w:fill="FFFFFF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за 2011 год</w:t>
      </w:r>
    </w:p>
    <w:p w:rsidR="00830520" w:rsidRDefault="00830520" w:rsidP="00FD2B19">
      <w:pPr>
        <w:shd w:val="clear" w:color="auto" w:fill="FFFFFF"/>
        <w:ind w:left="11" w:right="4491"/>
        <w:rPr>
          <w:b/>
          <w:bCs/>
          <w:color w:val="000000"/>
          <w:spacing w:val="-2"/>
        </w:rPr>
      </w:pPr>
    </w:p>
    <w:p w:rsidR="00830520" w:rsidRDefault="00830520" w:rsidP="00FD2B19">
      <w:pPr>
        <w:shd w:val="clear" w:color="auto" w:fill="FFFFFF"/>
        <w:ind w:left="11" w:right="4491"/>
      </w:pPr>
    </w:p>
    <w:p w:rsidR="00830520" w:rsidRDefault="00830520" w:rsidP="00FD2B19">
      <w:pPr>
        <w:shd w:val="clear" w:color="auto" w:fill="FFFFFF"/>
        <w:ind w:right="-159" w:firstLine="709"/>
        <w:jc w:val="both"/>
        <w:rPr>
          <w:iCs/>
          <w:color w:val="000000"/>
          <w:spacing w:val="4"/>
        </w:rPr>
      </w:pPr>
      <w:r>
        <w:rPr>
          <w:iCs/>
          <w:color w:val="000000"/>
          <w:spacing w:val="3"/>
        </w:rPr>
        <w:t>Заслушав информацию Председателя Думы Михайловского муниципально</w:t>
      </w:r>
      <w:r>
        <w:rPr>
          <w:iCs/>
          <w:color w:val="000000"/>
          <w:spacing w:val="3"/>
        </w:rPr>
        <w:softHyphen/>
      </w:r>
      <w:r>
        <w:rPr>
          <w:iCs/>
          <w:color w:val="000000"/>
          <w:spacing w:val="4"/>
        </w:rPr>
        <w:t>го ра</w:t>
      </w:r>
      <w:r>
        <w:rPr>
          <w:iCs/>
          <w:color w:val="000000"/>
          <w:spacing w:val="4"/>
        </w:rPr>
        <w:t>й</w:t>
      </w:r>
      <w:r>
        <w:rPr>
          <w:iCs/>
          <w:color w:val="000000"/>
          <w:spacing w:val="4"/>
        </w:rPr>
        <w:t>она  Верховского В.М.,   Дума Михайловского муниципального района</w:t>
      </w:r>
    </w:p>
    <w:p w:rsidR="00830520" w:rsidRDefault="00830520" w:rsidP="00FD2B19">
      <w:pPr>
        <w:shd w:val="clear" w:color="auto" w:fill="FFFFFF"/>
        <w:ind w:right="-159" w:firstLine="709"/>
      </w:pPr>
    </w:p>
    <w:p w:rsidR="00830520" w:rsidRDefault="00830520" w:rsidP="00021778">
      <w:pPr>
        <w:shd w:val="clear" w:color="auto" w:fill="FFFFFF"/>
        <w:ind w:left="3960" w:firstLine="180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>Р Е Ш И Л А:</w:t>
      </w:r>
    </w:p>
    <w:p w:rsidR="00830520" w:rsidRDefault="00830520" w:rsidP="00FD2B19">
      <w:pPr>
        <w:shd w:val="clear" w:color="auto" w:fill="FFFFFF"/>
        <w:ind w:left="4464"/>
        <w:rPr>
          <w:b/>
        </w:rPr>
      </w:pPr>
    </w:p>
    <w:p w:rsidR="00830520" w:rsidRDefault="00830520" w:rsidP="00DD6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80" w:right="22" w:hanging="360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  1.</w:t>
      </w:r>
      <w:r>
        <w:rPr>
          <w:color w:val="000000"/>
          <w:spacing w:val="1"/>
        </w:rPr>
        <w:t xml:space="preserve"> Отчет о работе Думы Михайловского муниципального района за 2011 год утве</w:t>
      </w:r>
      <w:r>
        <w:rPr>
          <w:color w:val="000000"/>
          <w:spacing w:val="1"/>
        </w:rPr>
        <w:t>р</w:t>
      </w:r>
      <w:r>
        <w:rPr>
          <w:color w:val="000000"/>
          <w:spacing w:val="1"/>
        </w:rPr>
        <w:t>дить.</w:t>
      </w:r>
    </w:p>
    <w:p w:rsidR="00830520" w:rsidRDefault="0083052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</w:rPr>
      </w:pPr>
    </w:p>
    <w:p w:rsidR="00830520" w:rsidRDefault="00830520" w:rsidP="00DD646C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right="22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        2.</w:t>
      </w:r>
      <w:r>
        <w:rPr>
          <w:color w:val="000000"/>
          <w:spacing w:val="1"/>
        </w:rPr>
        <w:t xml:space="preserve"> Данное решение и отчет опубликовать в районной газете «Вперед», разместить на сайте администрации на странице Думы Михайловского муниципального района.</w:t>
      </w:r>
    </w:p>
    <w:p w:rsidR="00830520" w:rsidRDefault="0083052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</w:rPr>
      </w:pPr>
    </w:p>
    <w:p w:rsidR="00830520" w:rsidRDefault="0083052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</w:pPr>
      <w:r w:rsidRPr="009E3A73">
        <w:rPr>
          <w:b/>
          <w:color w:val="000000"/>
          <w:spacing w:val="1"/>
        </w:rPr>
        <w:t>3</w:t>
      </w:r>
      <w:r>
        <w:rPr>
          <w:b/>
          <w:color w:val="000000"/>
          <w:spacing w:val="1"/>
        </w:rPr>
        <w:t xml:space="preserve">. </w:t>
      </w:r>
      <w:r>
        <w:rPr>
          <w:color w:val="000000"/>
          <w:spacing w:val="1"/>
        </w:rPr>
        <w:t>Данное решение вступает в силу с момента   его принятия.</w:t>
      </w:r>
    </w:p>
    <w:p w:rsidR="00830520" w:rsidRDefault="0083052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</w:pPr>
    </w:p>
    <w:p w:rsidR="00830520" w:rsidRDefault="0083052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</w:pPr>
    </w:p>
    <w:p w:rsidR="00830520" w:rsidRDefault="0083052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</w:pPr>
    </w:p>
    <w:p w:rsidR="00830520" w:rsidRDefault="0083052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</w:pPr>
    </w:p>
    <w:p w:rsidR="00830520" w:rsidRDefault="0083052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</w:pPr>
    </w:p>
    <w:p w:rsidR="00830520" w:rsidRDefault="0083052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</w:pPr>
    </w:p>
    <w:p w:rsidR="00830520" w:rsidRPr="00994548" w:rsidRDefault="0083052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90"/>
        <w:ind w:left="403" w:right="564"/>
        <w:rPr>
          <w:b/>
        </w:rPr>
      </w:pPr>
      <w:r w:rsidRPr="00994548">
        <w:rPr>
          <w:b/>
          <w:color w:val="000000"/>
          <w:spacing w:val="-1"/>
        </w:rPr>
        <w:t>Председатель Думы Михайловского</w:t>
      </w:r>
    </w:p>
    <w:p w:rsidR="00830520" w:rsidRPr="00994548" w:rsidRDefault="00830520" w:rsidP="00FD2B19">
      <w:pPr>
        <w:shd w:val="clear" w:color="auto" w:fill="FFFFFF"/>
        <w:tabs>
          <w:tab w:val="left" w:pos="7277"/>
        </w:tabs>
        <w:ind w:left="432" w:right="564"/>
        <w:rPr>
          <w:b/>
        </w:rPr>
      </w:pPr>
      <w:r w:rsidRPr="00994548">
        <w:rPr>
          <w:b/>
          <w:color w:val="000000"/>
          <w:spacing w:val="-4"/>
        </w:rPr>
        <w:t xml:space="preserve">муниципального района                                                               </w:t>
      </w:r>
      <w:r w:rsidRPr="00994548">
        <w:rPr>
          <w:b/>
          <w:color w:val="000000"/>
          <w:spacing w:val="-7"/>
        </w:rPr>
        <w:t>В.М. Верховский</w:t>
      </w:r>
    </w:p>
    <w:p w:rsidR="00830520" w:rsidRPr="00994548" w:rsidRDefault="00830520" w:rsidP="00FD2B19">
      <w:pPr>
        <w:shd w:val="clear" w:color="auto" w:fill="FFFFFF"/>
        <w:spacing w:line="461" w:lineRule="exact"/>
        <w:ind w:right="662"/>
        <w:jc w:val="center"/>
        <w:rPr>
          <w:b/>
        </w:rPr>
      </w:pPr>
    </w:p>
    <w:p w:rsidR="00830520" w:rsidRDefault="00830520" w:rsidP="00FD2B19">
      <w:pPr>
        <w:shd w:val="clear" w:color="auto" w:fill="FFFFFF"/>
        <w:spacing w:line="461" w:lineRule="exact"/>
        <w:ind w:right="662"/>
        <w:jc w:val="center"/>
        <w:rPr>
          <w:b/>
        </w:rPr>
      </w:pPr>
    </w:p>
    <w:p w:rsidR="00830520" w:rsidRDefault="00830520" w:rsidP="00FD2B19">
      <w:pPr>
        <w:shd w:val="clear" w:color="auto" w:fill="FFFFFF"/>
        <w:spacing w:line="461" w:lineRule="exact"/>
        <w:ind w:right="662"/>
        <w:jc w:val="center"/>
        <w:rPr>
          <w:b/>
        </w:rPr>
      </w:pPr>
    </w:p>
    <w:p w:rsidR="00830520" w:rsidRDefault="00830520" w:rsidP="00FD2B19">
      <w:pPr>
        <w:shd w:val="clear" w:color="auto" w:fill="FFFFFF"/>
        <w:spacing w:line="461" w:lineRule="exact"/>
        <w:ind w:right="662"/>
        <w:jc w:val="center"/>
        <w:rPr>
          <w:b/>
        </w:rPr>
      </w:pPr>
    </w:p>
    <w:p w:rsidR="00830520" w:rsidRDefault="00830520" w:rsidP="00FD2B19">
      <w:pPr>
        <w:shd w:val="clear" w:color="auto" w:fill="FFFFFF"/>
        <w:spacing w:line="461" w:lineRule="exact"/>
        <w:ind w:right="662"/>
        <w:jc w:val="center"/>
        <w:rPr>
          <w:b/>
        </w:rPr>
      </w:pPr>
    </w:p>
    <w:p w:rsidR="00830520" w:rsidRPr="00DE5FB3" w:rsidRDefault="00830520" w:rsidP="00DD646C">
      <w:pPr>
        <w:shd w:val="clear" w:color="auto" w:fill="FFFFFF"/>
        <w:spacing w:line="461" w:lineRule="exact"/>
        <w:ind w:right="662" w:hanging="540"/>
        <w:jc w:val="center"/>
        <w:rPr>
          <w:b/>
          <w:i/>
          <w:iCs/>
          <w:sz w:val="32"/>
          <w:szCs w:val="32"/>
        </w:rPr>
      </w:pPr>
      <w:r w:rsidRPr="00DE5FB3">
        <w:rPr>
          <w:b/>
          <w:sz w:val="32"/>
          <w:szCs w:val="32"/>
        </w:rPr>
        <w:t>ОТЧЕТ</w:t>
      </w:r>
    </w:p>
    <w:p w:rsidR="00830520" w:rsidRDefault="00830520" w:rsidP="00DD646C">
      <w:pPr>
        <w:shd w:val="clear" w:color="auto" w:fill="FFFFFF"/>
        <w:spacing w:line="461" w:lineRule="exact"/>
        <w:ind w:left="142" w:right="662" w:hanging="540"/>
        <w:jc w:val="center"/>
        <w:rPr>
          <w:b/>
          <w:sz w:val="32"/>
          <w:szCs w:val="32"/>
        </w:rPr>
      </w:pPr>
      <w:r w:rsidRPr="00DE5FB3">
        <w:rPr>
          <w:b/>
          <w:iCs/>
          <w:sz w:val="32"/>
          <w:szCs w:val="32"/>
        </w:rPr>
        <w:t xml:space="preserve">о </w:t>
      </w:r>
      <w:r>
        <w:rPr>
          <w:b/>
          <w:iCs/>
          <w:sz w:val="32"/>
          <w:szCs w:val="32"/>
        </w:rPr>
        <w:t xml:space="preserve">работе </w:t>
      </w:r>
      <w:r w:rsidRPr="00DE5FB3">
        <w:rPr>
          <w:b/>
          <w:sz w:val="32"/>
          <w:szCs w:val="32"/>
        </w:rPr>
        <w:t>Думы Михайловско</w:t>
      </w:r>
      <w:r>
        <w:rPr>
          <w:b/>
          <w:sz w:val="32"/>
          <w:szCs w:val="32"/>
        </w:rPr>
        <w:t xml:space="preserve">го муниципального района </w:t>
      </w:r>
    </w:p>
    <w:p w:rsidR="00830520" w:rsidRPr="00DE5FB3" w:rsidRDefault="00830520" w:rsidP="00DD646C">
      <w:pPr>
        <w:shd w:val="clear" w:color="auto" w:fill="FFFFFF"/>
        <w:spacing w:line="461" w:lineRule="exact"/>
        <w:ind w:left="142" w:right="662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2011</w:t>
      </w:r>
      <w:r w:rsidRPr="00DE5FB3">
        <w:rPr>
          <w:b/>
          <w:sz w:val="32"/>
          <w:szCs w:val="32"/>
        </w:rPr>
        <w:t xml:space="preserve"> год</w:t>
      </w:r>
    </w:p>
    <w:p w:rsidR="00830520" w:rsidRDefault="00830520" w:rsidP="00DD646C">
      <w:pPr>
        <w:shd w:val="clear" w:color="auto" w:fill="FFFFFF"/>
        <w:spacing w:line="274" w:lineRule="exact"/>
        <w:ind w:left="7" w:right="50" w:hanging="540"/>
        <w:jc w:val="both"/>
        <w:rPr>
          <w:b/>
        </w:rPr>
      </w:pPr>
    </w:p>
    <w:p w:rsidR="00830520" w:rsidRDefault="00830520" w:rsidP="00DD646C">
      <w:pPr>
        <w:shd w:val="clear" w:color="auto" w:fill="FFFFFF"/>
        <w:spacing w:line="274" w:lineRule="exact"/>
        <w:ind w:left="7" w:right="50" w:hanging="540"/>
        <w:jc w:val="both"/>
      </w:pPr>
    </w:p>
    <w:p w:rsidR="00830520" w:rsidRDefault="00830520" w:rsidP="00DD646C">
      <w:pPr>
        <w:ind w:hanging="540"/>
        <w:jc w:val="both"/>
      </w:pPr>
      <w:r>
        <w:t xml:space="preserve">               Вашему вниманию представляется для обсуждения отчет о работе Думы Михайловск</w:t>
      </w:r>
      <w:r>
        <w:t>о</w:t>
      </w:r>
      <w:r>
        <w:t>го муниципального района за 2011 год, который ежегодно, в соответствии с Регламентом,  ра</w:t>
      </w:r>
      <w:r>
        <w:t>с</w:t>
      </w:r>
      <w:r>
        <w:t>сматривается на заседании Думы с последующим опубликованием в районной газете «Вп</w:t>
      </w:r>
      <w:r>
        <w:t>е</w:t>
      </w:r>
      <w:r>
        <w:t>ред».</w:t>
      </w:r>
    </w:p>
    <w:p w:rsidR="00830520" w:rsidRPr="00273998" w:rsidRDefault="00830520" w:rsidP="00DD646C">
      <w:pPr>
        <w:widowControl w:val="0"/>
        <w:ind w:hanging="540"/>
        <w:jc w:val="both"/>
        <w:rPr>
          <w:b/>
        </w:rPr>
      </w:pPr>
      <w:r>
        <w:t xml:space="preserve">                </w:t>
      </w:r>
      <w:r w:rsidRPr="00273998">
        <w:t>Дума Михайловского муниципального района является представительным органом Михайло</w:t>
      </w:r>
      <w:r w:rsidRPr="00273998">
        <w:t>в</w:t>
      </w:r>
      <w:r w:rsidRPr="00273998">
        <w:t>ского муниципального района и обладает правами юридического лица.</w:t>
      </w:r>
    </w:p>
    <w:p w:rsidR="00830520" w:rsidRPr="00273998" w:rsidRDefault="00830520" w:rsidP="00DD646C">
      <w:pPr>
        <w:widowControl w:val="0"/>
        <w:ind w:hanging="540"/>
        <w:jc w:val="both"/>
        <w:rPr>
          <w:b/>
        </w:rPr>
      </w:pPr>
      <w:r>
        <w:t xml:space="preserve">               </w:t>
      </w:r>
      <w:r w:rsidRPr="00273998">
        <w:t>Дума муниципального района состоит из 17 депутатов, избираемых на муниц</w:t>
      </w:r>
      <w:r w:rsidRPr="00273998">
        <w:t>и</w:t>
      </w:r>
      <w:r w:rsidRPr="00273998">
        <w:t>пальных выборах на основе всеобщего равного и прямого избирательного права при тайном голос</w:t>
      </w:r>
      <w:r w:rsidRPr="00273998">
        <w:t>о</w:t>
      </w:r>
      <w:r w:rsidRPr="00273998">
        <w:t>вании в соответствии с порядком, установленным Уставом, сроком на пять лет, и вправе осущест</w:t>
      </w:r>
      <w:r w:rsidRPr="00273998">
        <w:t>в</w:t>
      </w:r>
      <w:r w:rsidRPr="00273998">
        <w:t>лять свои полномочия после избрания не менее двух третей от установленной численности депут</w:t>
      </w:r>
      <w:r w:rsidRPr="00273998">
        <w:t>а</w:t>
      </w:r>
      <w:r w:rsidRPr="00273998">
        <w:t xml:space="preserve">тов. </w:t>
      </w:r>
    </w:p>
    <w:p w:rsidR="00830520" w:rsidRDefault="00830520" w:rsidP="00DD646C">
      <w:pPr>
        <w:shd w:val="clear" w:color="auto" w:fill="FFFFFF"/>
        <w:spacing w:line="274" w:lineRule="exact"/>
        <w:ind w:left="14" w:right="43" w:hanging="540"/>
        <w:jc w:val="both"/>
      </w:pPr>
      <w:r>
        <w:t xml:space="preserve">               Дума Михайловского муниципального района 4 созыва была избрана на выборах </w:t>
      </w:r>
      <w:r>
        <w:rPr>
          <w:spacing w:val="-1"/>
        </w:rPr>
        <w:t xml:space="preserve">органов местного самоуправления 14 марта 2010 года. В состав Думы ММР было избрано </w:t>
      </w:r>
      <w:r>
        <w:t>17 человек, предста</w:t>
      </w:r>
      <w:r>
        <w:t>в</w:t>
      </w:r>
      <w:r>
        <w:t>ляющих интересы около 36 тысяч жителей района.</w:t>
      </w:r>
    </w:p>
    <w:p w:rsidR="00830520" w:rsidRDefault="00830520" w:rsidP="00DD646C">
      <w:pPr>
        <w:shd w:val="clear" w:color="auto" w:fill="FFFFFF"/>
        <w:spacing w:line="274" w:lineRule="exact"/>
        <w:ind w:left="14" w:right="36" w:hanging="540"/>
        <w:jc w:val="both"/>
      </w:pPr>
      <w:r>
        <w:t xml:space="preserve">               В своей деятельности депутаты Думы района руководствуются Конституцией Росси</w:t>
      </w:r>
      <w:r>
        <w:t>й</w:t>
      </w:r>
      <w:r>
        <w:t>ской Федерации, Федеральным и Краевым законодательством, требованиями Устава М</w:t>
      </w:r>
      <w:r>
        <w:t>и</w:t>
      </w:r>
      <w:r>
        <w:t>хайловского муниципального района, Регламентом работы Думы Михайловского муниц</w:t>
      </w:r>
      <w:r>
        <w:t>и</w:t>
      </w:r>
      <w:r>
        <w:t>пального района, нормативно-правовыми актами, принятыми в соответствии с полном</w:t>
      </w:r>
      <w:r>
        <w:t>о</w:t>
      </w:r>
      <w:r>
        <w:t>чиями района.</w:t>
      </w:r>
    </w:p>
    <w:p w:rsidR="00830520" w:rsidRDefault="00830520" w:rsidP="00DD646C">
      <w:pPr>
        <w:shd w:val="clear" w:color="auto" w:fill="FFFFFF"/>
        <w:spacing w:line="274" w:lineRule="exact"/>
        <w:ind w:left="14" w:right="36" w:hanging="540"/>
        <w:jc w:val="both"/>
      </w:pPr>
      <w:r>
        <w:t xml:space="preserve">               Одним из приоритетных направлений в деятельности Думы Михайловского муниц</w:t>
      </w:r>
      <w:r>
        <w:t>и</w:t>
      </w:r>
      <w:r>
        <w:t>пального района в истекший период была реализация Федерального Закона от 6 октя</w:t>
      </w:r>
      <w:r>
        <w:t>б</w:t>
      </w:r>
      <w:r>
        <w:t>ря 2003 года № 131-ФЗ «Об общих принципах организации местного самоуправления в Ро</w:t>
      </w:r>
      <w:r>
        <w:t>с</w:t>
      </w:r>
      <w:r>
        <w:t>сийской Федерации», развитие положительного опыта, накопленного в процессе его ре</w:t>
      </w:r>
      <w:r>
        <w:t>а</w:t>
      </w:r>
      <w:r>
        <w:t>лиз</w:t>
      </w:r>
      <w:r>
        <w:t>а</w:t>
      </w:r>
      <w:r>
        <w:t>ции</w:t>
      </w:r>
    </w:p>
    <w:p w:rsidR="00830520" w:rsidRDefault="00830520" w:rsidP="00DD646C">
      <w:pPr>
        <w:shd w:val="clear" w:color="auto" w:fill="FFFFFF"/>
        <w:spacing w:line="274" w:lineRule="exact"/>
        <w:ind w:left="29" w:right="22" w:hanging="540"/>
        <w:jc w:val="both"/>
      </w:pPr>
      <w:r>
        <w:t xml:space="preserve">               Дума Михайловского муниципального района состоит из 4-х постоянных комиссий и аппарата, обеспечивающего работу Думы. Работа постоянных комиссий в истекшем п</w:t>
      </w:r>
      <w:r>
        <w:t>е</w:t>
      </w:r>
      <w:r>
        <w:t>риоде строилась на основе «Положения о постоянных комиссиях» и планов работы, кот</w:t>
      </w:r>
      <w:r>
        <w:t>о</w:t>
      </w:r>
      <w:r>
        <w:t>рые утве</w:t>
      </w:r>
      <w:r>
        <w:t>р</w:t>
      </w:r>
      <w:r>
        <w:t>ждаются на квартал и формируются на основе предложений депутатов, текущих задач, требований пост</w:t>
      </w:r>
      <w:r>
        <w:t>о</w:t>
      </w:r>
      <w:r>
        <w:t>янно меняющегося законодательства о местном самоуправлении.</w:t>
      </w:r>
    </w:p>
    <w:p w:rsidR="00830520" w:rsidRDefault="00830520" w:rsidP="00DD646C">
      <w:pPr>
        <w:shd w:val="clear" w:color="auto" w:fill="FFFFFF"/>
        <w:spacing w:line="274" w:lineRule="exact"/>
        <w:ind w:left="29" w:right="22" w:hanging="540"/>
        <w:jc w:val="both"/>
      </w:pPr>
    </w:p>
    <w:p w:rsidR="00830520" w:rsidRDefault="00830520" w:rsidP="00DD646C">
      <w:pPr>
        <w:shd w:val="clear" w:color="auto" w:fill="FFFFFF"/>
        <w:tabs>
          <w:tab w:val="left" w:pos="886"/>
        </w:tabs>
        <w:spacing w:before="22" w:line="266" w:lineRule="exact"/>
        <w:ind w:hanging="540"/>
        <w:jc w:val="both"/>
      </w:pPr>
      <w:r>
        <w:rPr>
          <w:spacing w:val="-1"/>
        </w:rPr>
        <w:t xml:space="preserve">                  Постоянную комиссию по бюджетно-налоговой, экономической политике и финанс</w:t>
      </w:r>
      <w:r>
        <w:rPr>
          <w:spacing w:val="-1"/>
        </w:rPr>
        <w:t>о</w:t>
      </w:r>
      <w:r>
        <w:rPr>
          <w:spacing w:val="-1"/>
        </w:rPr>
        <w:t xml:space="preserve">вым </w:t>
      </w:r>
      <w:r>
        <w:t>ресурсам и собственности возглавляет депутат от 11 избирательного округа Ломо</w:t>
      </w:r>
      <w:r>
        <w:t>в</w:t>
      </w:r>
      <w:r>
        <w:t>цев В.В. В состав комиссии входит 6 депутатов. За истекший период комиссия провела 17 з</w:t>
      </w:r>
      <w:r>
        <w:t>а</w:t>
      </w:r>
      <w:r>
        <w:t>седаний, на которых рассмотрено 103 вопроса. В центре внимания комиссии в отчетном периоде наход</w:t>
      </w:r>
      <w:r>
        <w:t>и</w:t>
      </w:r>
      <w:r>
        <w:t>лись вопросы планирования и исполнения бюджета, повышения доходной части бюджета и контроля за правильность расходования средств. На    постоянном     ко</w:t>
      </w:r>
      <w:r>
        <w:t>н</w:t>
      </w:r>
      <w:r>
        <w:t>троле    комиссии     находятся     вопросы,     связанные    с использованием бюдже</w:t>
      </w:r>
      <w:r>
        <w:t>т</w:t>
      </w:r>
      <w:r>
        <w:t>ных средств и распоряжением имуществом района.</w:t>
      </w:r>
    </w:p>
    <w:p w:rsidR="00830520" w:rsidRPr="00143F26" w:rsidRDefault="00830520" w:rsidP="00DD646C">
      <w:pPr>
        <w:shd w:val="clear" w:color="auto" w:fill="FFFFFF"/>
        <w:spacing w:line="274" w:lineRule="exact"/>
        <w:ind w:left="36" w:right="36" w:hanging="540"/>
        <w:jc w:val="both"/>
      </w:pPr>
      <w:r>
        <w:t xml:space="preserve">                Собственные доходы бюджета Михайловского муниципального района в 2011 году исполнены с увеличением на 64.33% , по сравнению с запланированными, и составили </w:t>
      </w:r>
      <w:r w:rsidRPr="00143F26">
        <w:t>323 132,54</w:t>
      </w:r>
      <w:r>
        <w:t xml:space="preserve"> т</w:t>
      </w:r>
      <w:r>
        <w:t>ы</w:t>
      </w:r>
      <w:r>
        <w:t>сяч рублей.</w:t>
      </w:r>
    </w:p>
    <w:p w:rsidR="00830520" w:rsidRDefault="00830520" w:rsidP="00DD646C">
      <w:pPr>
        <w:shd w:val="clear" w:color="auto" w:fill="FFFFFF"/>
        <w:spacing w:line="274" w:lineRule="exact"/>
        <w:ind w:left="36" w:right="29" w:hanging="540"/>
        <w:jc w:val="both"/>
      </w:pPr>
      <w:r>
        <w:t xml:space="preserve">                По сравнению с 2010 годом, в 2011 году увеличены поступления в бюджет собстве</w:t>
      </w:r>
      <w:r>
        <w:t>н</w:t>
      </w:r>
      <w:r>
        <w:t>ных доходов  на  24,03% в том числе по следующим статьям:</w:t>
      </w:r>
    </w:p>
    <w:p w:rsidR="00830520" w:rsidRDefault="00830520" w:rsidP="00DD646C">
      <w:pPr>
        <w:shd w:val="clear" w:color="auto" w:fill="FFFFFF"/>
        <w:tabs>
          <w:tab w:val="left" w:pos="972"/>
        </w:tabs>
        <w:spacing w:line="274" w:lineRule="exact"/>
        <w:ind w:left="756" w:hanging="540"/>
      </w:pPr>
      <w:r>
        <w:rPr>
          <w:spacing w:val="-23"/>
        </w:rPr>
        <w:t xml:space="preserve">1.  </w:t>
      </w:r>
      <w:r>
        <w:t>Налоги на доходы физических лиц на 20,85 %:</w:t>
      </w:r>
    </w:p>
    <w:p w:rsidR="00830520" w:rsidRDefault="00830520" w:rsidP="00DD646C">
      <w:pPr>
        <w:shd w:val="clear" w:color="auto" w:fill="FFFFFF"/>
        <w:spacing w:line="274" w:lineRule="exact"/>
        <w:ind w:left="36" w:hanging="540"/>
      </w:pPr>
      <w:r>
        <w:t xml:space="preserve">               Дополнительно   получение   данного   налога   обусловлено   созданием   рабочих   мест, следу</w:t>
      </w:r>
      <w:r>
        <w:t>ю</w:t>
      </w:r>
      <w:r>
        <w:t>щих предприятий, зарегистрированных на территории района, в том числе:</w:t>
      </w:r>
    </w:p>
    <w:p w:rsidR="00830520" w:rsidRDefault="00830520" w:rsidP="00DD646C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274" w:lineRule="exact"/>
        <w:ind w:left="742" w:hanging="540"/>
      </w:pPr>
      <w:r>
        <w:t>- Строительный участок № 7 ООО «СГК-Трубопроводстрой»;</w:t>
      </w:r>
    </w:p>
    <w:p w:rsidR="00830520" w:rsidRDefault="00830520" w:rsidP="00DD646C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274" w:lineRule="exact"/>
        <w:ind w:left="360" w:hanging="158"/>
      </w:pPr>
      <w:r>
        <w:rPr>
          <w:spacing w:val="-1"/>
        </w:rPr>
        <w:t>ООО «Дальнефтепровод».</w:t>
      </w:r>
    </w:p>
    <w:p w:rsidR="00830520" w:rsidRDefault="00830520" w:rsidP="00683247">
      <w:pPr>
        <w:shd w:val="clear" w:color="auto" w:fill="FFFFFF"/>
        <w:tabs>
          <w:tab w:val="left" w:pos="1138"/>
        </w:tabs>
        <w:ind w:left="539" w:hanging="539"/>
        <w:jc w:val="both"/>
      </w:pPr>
      <w:r>
        <w:rPr>
          <w:spacing w:val="-12"/>
        </w:rPr>
        <w:t xml:space="preserve">            2.</w:t>
      </w:r>
      <w:r>
        <w:tab/>
        <w:t>Доходы от использования имущества, находящегося в муниципальной</w:t>
      </w:r>
      <w:r>
        <w:br/>
        <w:t>собственности на 38,3 %.</w:t>
      </w:r>
    </w:p>
    <w:p w:rsidR="00830520" w:rsidRDefault="00830520" w:rsidP="00DD646C">
      <w:pPr>
        <w:shd w:val="clear" w:color="auto" w:fill="FFFFFF"/>
        <w:tabs>
          <w:tab w:val="left" w:pos="979"/>
        </w:tabs>
        <w:spacing w:line="274" w:lineRule="exact"/>
        <w:ind w:left="749" w:hanging="540"/>
      </w:pPr>
      <w:r>
        <w:rPr>
          <w:spacing w:val="-19"/>
        </w:rPr>
        <w:t xml:space="preserve">         3.</w:t>
      </w:r>
      <w:r>
        <w:tab/>
        <w:t>Платежи за использование природных ресурсов на 42,7 %.</w:t>
      </w:r>
    </w:p>
    <w:p w:rsidR="00830520" w:rsidRDefault="00830520" w:rsidP="00DD646C">
      <w:pPr>
        <w:shd w:val="clear" w:color="auto" w:fill="FFFFFF"/>
        <w:tabs>
          <w:tab w:val="left" w:pos="979"/>
        </w:tabs>
        <w:spacing w:line="274" w:lineRule="exact"/>
        <w:ind w:hanging="540"/>
      </w:pPr>
      <w:r>
        <w:t xml:space="preserve">                   Полученные средства направлены на улучшение материально-технической базы и провед</w:t>
      </w:r>
      <w:r>
        <w:t>е</w:t>
      </w:r>
      <w:r>
        <w:t>ние ремонтов по бюджетным учреждениям района в том числе:</w:t>
      </w:r>
    </w:p>
    <w:p w:rsidR="00830520" w:rsidRDefault="00830520" w:rsidP="00DD646C">
      <w:pPr>
        <w:shd w:val="clear" w:color="auto" w:fill="FFFFFF"/>
        <w:tabs>
          <w:tab w:val="left" w:pos="979"/>
        </w:tabs>
        <w:spacing w:line="274" w:lineRule="exact"/>
        <w:ind w:hanging="540"/>
      </w:pPr>
      <w:r>
        <w:t xml:space="preserve">            1) по управлению образования на ремонты школ и детских садов направлено бюдже</w:t>
      </w:r>
      <w:r>
        <w:t>т</w:t>
      </w:r>
      <w:r>
        <w:t>ных средств 25 156,7 тыс. руб., на открытие филиала д/сада «Светлячок» 4 311,0 тыс. руб., на пр</w:t>
      </w:r>
      <w:r>
        <w:t>и</w:t>
      </w:r>
      <w:r>
        <w:t>обретение  9 210,9 тыс. руб.</w:t>
      </w:r>
    </w:p>
    <w:p w:rsidR="00830520" w:rsidRDefault="00830520" w:rsidP="00DD646C">
      <w:pPr>
        <w:shd w:val="clear" w:color="auto" w:fill="FFFFFF"/>
        <w:tabs>
          <w:tab w:val="left" w:pos="979"/>
        </w:tabs>
        <w:spacing w:line="274" w:lineRule="exact"/>
        <w:ind w:hanging="540"/>
      </w:pPr>
      <w:r>
        <w:t xml:space="preserve">           2) по ЦРБ на ремонт направлено 13 804,4 тыс. руб., за счет средств бюджета прио</w:t>
      </w:r>
      <w:r>
        <w:t>б</w:t>
      </w:r>
      <w:r>
        <w:t>ретено основных средств на сумму 2 292,0 тыс. руб.</w:t>
      </w:r>
    </w:p>
    <w:p w:rsidR="00830520" w:rsidRDefault="00830520" w:rsidP="00DD646C">
      <w:pPr>
        <w:shd w:val="clear" w:color="auto" w:fill="FFFFFF"/>
        <w:tabs>
          <w:tab w:val="left" w:pos="979"/>
        </w:tabs>
        <w:spacing w:line="274" w:lineRule="exact"/>
        <w:ind w:hanging="540"/>
      </w:pPr>
      <w:r>
        <w:t xml:space="preserve">          3) на ремонт Дома культуры с. Михайловка использовано бюджетных средств 3 908,0 тыс. руб., за счет средств бюджета приобретено оборудование на сумму 3 142,0тыс. руб.</w:t>
      </w:r>
    </w:p>
    <w:p w:rsidR="00830520" w:rsidRDefault="00830520" w:rsidP="00DD646C">
      <w:pPr>
        <w:shd w:val="clear" w:color="auto" w:fill="FFFFFF"/>
        <w:spacing w:line="274" w:lineRule="exact"/>
        <w:ind w:right="14" w:hanging="540"/>
        <w:jc w:val="both"/>
      </w:pPr>
      <w:r>
        <w:t xml:space="preserve">                  В исполнение контрольных функций Комиссией проведены проверки и выданы закл</w:t>
      </w:r>
      <w:r>
        <w:t>ю</w:t>
      </w:r>
      <w:r>
        <w:t>чения по следующим направлениям финансово-экономической деятельности:</w:t>
      </w:r>
    </w:p>
    <w:p w:rsidR="00830520" w:rsidRDefault="00830520" w:rsidP="00DD646C">
      <w:pPr>
        <w:ind w:hanging="540"/>
        <w:jc w:val="both"/>
        <w:rPr>
          <w:color w:val="000000"/>
        </w:rPr>
      </w:pPr>
      <w:r>
        <w:t xml:space="preserve">         - </w:t>
      </w:r>
      <w:r>
        <w:rPr>
          <w:color w:val="000000"/>
        </w:rPr>
        <w:t>Проверка законности расходования средств местного бюджета выделенных на финанс</w:t>
      </w:r>
      <w:r>
        <w:rPr>
          <w:color w:val="000000"/>
        </w:rPr>
        <w:t>и</w:t>
      </w:r>
      <w:r>
        <w:rPr>
          <w:color w:val="000000"/>
        </w:rPr>
        <w:t>рование для проведения ремонтных работ, на приобретение МДОУ № 32 «Росинка»  и МДОУ № 39 «Золотой ключик» за 2009г., 2010г.;</w:t>
      </w:r>
    </w:p>
    <w:p w:rsidR="00830520" w:rsidRDefault="00830520" w:rsidP="00DD646C">
      <w:pPr>
        <w:shd w:val="clear" w:color="auto" w:fill="FFFFFF"/>
        <w:spacing w:line="274" w:lineRule="exact"/>
        <w:ind w:left="43" w:right="14" w:hanging="540"/>
        <w:jc w:val="both"/>
      </w:pPr>
      <w:r>
        <w:t xml:space="preserve">        -</w:t>
      </w:r>
      <w:r w:rsidRPr="00455DF0">
        <w:rPr>
          <w:color w:val="000000"/>
        </w:rPr>
        <w:t xml:space="preserve"> </w:t>
      </w:r>
      <w:r>
        <w:rPr>
          <w:color w:val="000000"/>
        </w:rPr>
        <w:t>Анализ исполнения бюджета Михайловского муниципального района за 2010 год;</w:t>
      </w:r>
    </w:p>
    <w:p w:rsidR="00830520" w:rsidRDefault="00830520" w:rsidP="00DD646C">
      <w:pPr>
        <w:ind w:hanging="540"/>
        <w:rPr>
          <w:color w:val="000000"/>
        </w:rPr>
      </w:pPr>
      <w:r>
        <w:t xml:space="preserve">           -</w:t>
      </w:r>
      <w:r w:rsidRPr="00455DF0">
        <w:rPr>
          <w:color w:val="000000"/>
        </w:rPr>
        <w:t xml:space="preserve"> </w:t>
      </w:r>
      <w:r>
        <w:rPr>
          <w:color w:val="000000"/>
        </w:rPr>
        <w:t>Проверка использования земельного участка, расположенного в районе ЖБИ с. Миха</w:t>
      </w:r>
      <w:r>
        <w:rPr>
          <w:color w:val="000000"/>
        </w:rPr>
        <w:t>й</w:t>
      </w:r>
      <w:r>
        <w:rPr>
          <w:color w:val="000000"/>
        </w:rPr>
        <w:t>ловка, переданного в аренду ООО "Дальневосточная  промышленная зона города Су</w:t>
      </w:r>
      <w:r>
        <w:rPr>
          <w:color w:val="000000"/>
        </w:rPr>
        <w:t>й</w:t>
      </w:r>
      <w:r>
        <w:rPr>
          <w:color w:val="000000"/>
        </w:rPr>
        <w:t>фэньхэ";</w:t>
      </w:r>
    </w:p>
    <w:p w:rsidR="00830520" w:rsidRDefault="00830520" w:rsidP="00DD646C">
      <w:pPr>
        <w:ind w:hanging="540"/>
        <w:rPr>
          <w:color w:val="000000"/>
        </w:rPr>
      </w:pPr>
      <w:r>
        <w:rPr>
          <w:color w:val="000000"/>
        </w:rPr>
        <w:t xml:space="preserve">         - Проверка соблюдения сроков выплаты заработной платы работникам бюджетной сферы Михайловского муниципального района за 2010 год;</w:t>
      </w:r>
    </w:p>
    <w:p w:rsidR="00830520" w:rsidRDefault="00830520" w:rsidP="00DD646C">
      <w:pPr>
        <w:shd w:val="clear" w:color="auto" w:fill="FFFFFF"/>
        <w:spacing w:line="274" w:lineRule="exact"/>
        <w:ind w:right="14" w:hanging="540"/>
        <w:jc w:val="both"/>
        <w:rPr>
          <w:color w:val="000000"/>
          <w:spacing w:val="-5"/>
        </w:rPr>
      </w:pPr>
      <w:r>
        <w:t xml:space="preserve">         - </w:t>
      </w:r>
      <w:r>
        <w:rPr>
          <w:color w:val="000000"/>
          <w:spacing w:val="-5"/>
        </w:rPr>
        <w:t>Проверка  Управления  земельных и имущественных отношений по распоряжению землей, находящейся в муниципальной собственности района, осуществлению полномочий поселений и вопросам землепользования;</w:t>
      </w:r>
    </w:p>
    <w:p w:rsidR="00830520" w:rsidRDefault="00830520" w:rsidP="00DD646C">
      <w:pPr>
        <w:shd w:val="clear" w:color="auto" w:fill="FFFFFF"/>
        <w:spacing w:line="274" w:lineRule="exact"/>
        <w:ind w:right="14" w:hanging="5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- Проверка законности выделения дополнительных бюджетных средств для проведения ремонтных работ по бюджетным учреждениям в 2011 году;</w:t>
      </w:r>
    </w:p>
    <w:p w:rsidR="00830520" w:rsidRDefault="00830520" w:rsidP="00DD646C">
      <w:pPr>
        <w:ind w:hanging="540"/>
      </w:pPr>
      <w:r>
        <w:rPr>
          <w:color w:val="000000"/>
          <w:spacing w:val="-5"/>
        </w:rPr>
        <w:t xml:space="preserve">         - </w:t>
      </w:r>
      <w:r w:rsidRPr="00DE1957">
        <w:t>Проверк</w:t>
      </w:r>
      <w:r>
        <w:t>а</w:t>
      </w:r>
      <w:r w:rsidRPr="00DE1957">
        <w:t xml:space="preserve"> добровольных  благотворительных пожертво</w:t>
      </w:r>
      <w:r>
        <w:t>ваний родителями на соде</w:t>
      </w:r>
      <w:r>
        <w:t>р</w:t>
      </w:r>
      <w:r>
        <w:t xml:space="preserve">жание </w:t>
      </w:r>
      <w:r w:rsidRPr="00DE1957">
        <w:t>М</w:t>
      </w:r>
      <w:r>
        <w:t>ДОУ  детский сад № 32 «Росинка»;</w:t>
      </w:r>
    </w:p>
    <w:p w:rsidR="00830520" w:rsidRPr="00DE1957" w:rsidRDefault="00830520" w:rsidP="00DD646C">
      <w:pPr>
        <w:ind w:hanging="540"/>
      </w:pPr>
      <w:r>
        <w:t xml:space="preserve">         - </w:t>
      </w:r>
      <w:r>
        <w:rPr>
          <w:color w:val="000000"/>
          <w:spacing w:val="-5"/>
        </w:rPr>
        <w:t xml:space="preserve">Анализ          проекта        бюджета        Михайловского </w:t>
      </w:r>
      <w:r>
        <w:rPr>
          <w:color w:val="000000"/>
          <w:spacing w:val="-9"/>
        </w:rPr>
        <w:t>муниципального района на  2012 финанс</w:t>
      </w:r>
      <w:r>
        <w:rPr>
          <w:color w:val="000000"/>
          <w:spacing w:val="-9"/>
        </w:rPr>
        <w:t>о</w:t>
      </w:r>
      <w:r>
        <w:rPr>
          <w:color w:val="000000"/>
          <w:spacing w:val="-9"/>
        </w:rPr>
        <w:t>вый год.</w:t>
      </w:r>
    </w:p>
    <w:p w:rsidR="00830520" w:rsidRDefault="00830520" w:rsidP="00683247">
      <w:pPr>
        <w:ind w:hanging="360"/>
        <w:jc w:val="both"/>
      </w:pPr>
      <w:r>
        <w:t xml:space="preserve">                  В работе комиссии, как правило, принимает участие не менее 85 % членов коми</w:t>
      </w:r>
      <w:r>
        <w:t>с</w:t>
      </w:r>
      <w:r>
        <w:t>сии.</w:t>
      </w:r>
      <w:r w:rsidRPr="00EA0D36">
        <w:t xml:space="preserve"> </w:t>
      </w:r>
      <w:r>
        <w:t xml:space="preserve">          </w:t>
      </w:r>
    </w:p>
    <w:p w:rsidR="00830520" w:rsidRDefault="00830520" w:rsidP="00683247">
      <w:pPr>
        <w:ind w:hanging="360"/>
        <w:jc w:val="both"/>
      </w:pPr>
      <w:r>
        <w:t xml:space="preserve">                 Информации об итогах проверок и устранения нарушений, предоставляются предс</w:t>
      </w:r>
      <w:r>
        <w:t>е</w:t>
      </w:r>
      <w:r>
        <w:t>дателю Думы и главе Михайловского муниципального района.</w:t>
      </w:r>
    </w:p>
    <w:p w:rsidR="00830520" w:rsidRDefault="00830520" w:rsidP="00DD646C">
      <w:pPr>
        <w:ind w:hanging="540"/>
        <w:jc w:val="both"/>
      </w:pPr>
    </w:p>
    <w:p w:rsidR="00830520" w:rsidRDefault="00830520" w:rsidP="00DD646C">
      <w:pPr>
        <w:shd w:val="clear" w:color="auto" w:fill="FFFFFF"/>
        <w:spacing w:before="50" w:line="259" w:lineRule="exact"/>
        <w:ind w:left="50" w:right="14" w:hanging="540"/>
        <w:jc w:val="both"/>
      </w:pPr>
      <w:r>
        <w:t xml:space="preserve">                   Комиссию по социальной политике и защите прав граждан законности и правоп</w:t>
      </w:r>
      <w:r>
        <w:t>о</w:t>
      </w:r>
      <w:r>
        <w:t>рядка (охрана здоровья, образование, соцзащита) возглавляет депутат от 14 избирательн</w:t>
      </w:r>
      <w:r>
        <w:t>о</w:t>
      </w:r>
      <w:r>
        <w:t>го округа О</w:t>
      </w:r>
      <w:r>
        <w:t>с</w:t>
      </w:r>
      <w:r>
        <w:t>тапец В.В.</w:t>
      </w:r>
    </w:p>
    <w:p w:rsidR="00830520" w:rsidRPr="00543C69" w:rsidRDefault="00830520" w:rsidP="00DD646C">
      <w:pPr>
        <w:ind w:hanging="540"/>
        <w:jc w:val="both"/>
      </w:pPr>
      <w:r>
        <w:t xml:space="preserve">                    </w:t>
      </w:r>
      <w:r w:rsidRPr="00543C69">
        <w:t>В 2011 году проведено 11 заседа</w:t>
      </w:r>
      <w:r>
        <w:t xml:space="preserve">ний комиссии, из них </w:t>
      </w:r>
      <w:r w:rsidRPr="00543C69">
        <w:t>4</w:t>
      </w:r>
      <w:r>
        <w:t xml:space="preserve"> - </w:t>
      </w:r>
      <w:r w:rsidRPr="00543C69">
        <w:t xml:space="preserve"> совместных заседания  с комиссией по молодежной политике, культуре и спорту и 1 совместное заседание - с к</w:t>
      </w:r>
      <w:r w:rsidRPr="00543C69">
        <w:t>о</w:t>
      </w:r>
      <w:r w:rsidRPr="00543C69">
        <w:t>миссией по землепользованию и сельскому хозяйству. Явка депутатов на заседания коми</w:t>
      </w:r>
      <w:r w:rsidRPr="00543C69">
        <w:t>с</w:t>
      </w:r>
      <w:r w:rsidRPr="00543C69">
        <w:t>сии с</w:t>
      </w:r>
      <w:r w:rsidRPr="00543C69">
        <w:t>о</w:t>
      </w:r>
      <w:r w:rsidRPr="00543C69">
        <w:t>ставляла около 80%.</w:t>
      </w:r>
    </w:p>
    <w:p w:rsidR="00830520" w:rsidRPr="00543C69" w:rsidRDefault="00830520" w:rsidP="00DD646C">
      <w:pPr>
        <w:ind w:hanging="540"/>
        <w:jc w:val="both"/>
      </w:pPr>
      <w:r w:rsidRPr="00543C69">
        <w:tab/>
      </w:r>
      <w:r>
        <w:t xml:space="preserve">           </w:t>
      </w:r>
      <w:r w:rsidRPr="00543C69">
        <w:t>За  указанный период комиссия  рас</w:t>
      </w:r>
      <w:r>
        <w:t>смотрела   68 вопросов</w:t>
      </w:r>
      <w:r w:rsidRPr="00543C69">
        <w:t>, по результат</w:t>
      </w:r>
      <w:r>
        <w:t>ам обсу</w:t>
      </w:r>
      <w:r>
        <w:t>ж</w:t>
      </w:r>
      <w:r>
        <w:t>дения которых</w:t>
      </w:r>
      <w:r w:rsidRPr="00543C69">
        <w:t xml:space="preserve"> принято 68 решений, из них более половины (37)  вынесено на рассмотр</w:t>
      </w:r>
      <w:r w:rsidRPr="00543C69">
        <w:t>е</w:t>
      </w:r>
      <w:r w:rsidRPr="00543C69">
        <w:t>ние Д</w:t>
      </w:r>
      <w:r w:rsidRPr="00543C69">
        <w:t>у</w:t>
      </w:r>
      <w:r w:rsidRPr="00543C69">
        <w:t>мы района.</w:t>
      </w:r>
    </w:p>
    <w:p w:rsidR="00830520" w:rsidRPr="00543C69" w:rsidRDefault="00830520" w:rsidP="00DD646C">
      <w:pPr>
        <w:ind w:hanging="540"/>
        <w:jc w:val="both"/>
      </w:pPr>
      <w:r>
        <w:t xml:space="preserve">                   </w:t>
      </w:r>
      <w:r w:rsidRPr="00543C69">
        <w:t>Наиболее актуальными  явились   вопросы: о ходе реализации целевых муниципал</w:t>
      </w:r>
      <w:r w:rsidRPr="00543C69">
        <w:t>ь</w:t>
      </w:r>
      <w:r w:rsidRPr="00543C69">
        <w:t>ных  программ (в области  пожарной безопасности, предупреждения туберкулеза, проф</w:t>
      </w:r>
      <w:r w:rsidRPr="00543C69">
        <w:t>и</w:t>
      </w:r>
      <w:r w:rsidRPr="00543C69">
        <w:t>лактики терроризма, безнадзорности правонарушений несовершеннолетних, развития о</w:t>
      </w:r>
      <w:r w:rsidRPr="00543C69">
        <w:t>б</w:t>
      </w:r>
      <w:r w:rsidRPr="00543C69">
        <w:t>разования, в области автомобильной деятельности), о прохождении отопительного  сезона на территории района, об организации работы детских учреждений (организация образов</w:t>
      </w:r>
      <w:r w:rsidRPr="00543C69">
        <w:t>а</w:t>
      </w:r>
      <w:r w:rsidRPr="00543C69">
        <w:t>ния, питания, занятости и отд</w:t>
      </w:r>
      <w:r w:rsidRPr="00543C69">
        <w:t>ы</w:t>
      </w:r>
      <w:r w:rsidRPr="00543C69">
        <w:t xml:space="preserve">ха детей). </w:t>
      </w:r>
    </w:p>
    <w:p w:rsidR="00830520" w:rsidRDefault="00830520" w:rsidP="00DD646C">
      <w:pPr>
        <w:shd w:val="clear" w:color="auto" w:fill="FFFFFF"/>
        <w:spacing w:line="274" w:lineRule="exact"/>
        <w:ind w:left="43" w:right="22" w:hanging="540"/>
        <w:jc w:val="both"/>
      </w:pPr>
      <w:r>
        <w:t xml:space="preserve">                 </w:t>
      </w:r>
      <w:r w:rsidRPr="00543C69">
        <w:t>Как и в предыдущем году</w:t>
      </w:r>
      <w:r>
        <w:t>,</w:t>
      </w:r>
      <w:r w:rsidRPr="00543C69">
        <w:t xml:space="preserve"> постоянно в поле зрения комиссии находились вопросы по подготовке и прохождению отопительного сезона, оздоровлению и занятости детей. Деп</w:t>
      </w:r>
      <w:r w:rsidRPr="00543C69">
        <w:t>у</w:t>
      </w:r>
      <w:r w:rsidRPr="00543C69">
        <w:t>татами проведены  рейды по контролю за исполнением данных  вопросов</w:t>
      </w:r>
      <w:r>
        <w:t>, итоги подвод</w:t>
      </w:r>
      <w:r>
        <w:t>и</w:t>
      </w:r>
      <w:r>
        <w:t>лись и освещались на страницах газеты «Вперед».</w:t>
      </w:r>
    </w:p>
    <w:p w:rsidR="00830520" w:rsidRDefault="00830520" w:rsidP="00DD646C">
      <w:pPr>
        <w:shd w:val="clear" w:color="auto" w:fill="FFFFFF"/>
        <w:spacing w:line="274" w:lineRule="exact"/>
        <w:ind w:left="43" w:right="22" w:hanging="540"/>
        <w:jc w:val="both"/>
      </w:pPr>
    </w:p>
    <w:p w:rsidR="00830520" w:rsidRDefault="00830520" w:rsidP="00DD646C">
      <w:pPr>
        <w:shd w:val="clear" w:color="auto" w:fill="FFFFFF"/>
        <w:spacing w:line="274" w:lineRule="exact"/>
        <w:ind w:left="50" w:right="7" w:hanging="540"/>
        <w:jc w:val="both"/>
      </w:pPr>
      <w:r>
        <w:t xml:space="preserve">                  Постоянную комиссию по землепользованию и сельскому хозяйству, транспорту, строительству и продовольственной политике возглавляет депутат от 6 избирательного округа Демченко В.Н. В центре внимания деятельности этой комиссии, в которую входят 7 депутатов, являются в</w:t>
      </w:r>
      <w:r>
        <w:t>о</w:t>
      </w:r>
      <w:r>
        <w:t xml:space="preserve">просы производственной сферы. </w:t>
      </w:r>
    </w:p>
    <w:p w:rsidR="00830520" w:rsidRDefault="00830520" w:rsidP="00DD646C">
      <w:pPr>
        <w:ind w:hanging="540"/>
        <w:jc w:val="both"/>
      </w:pPr>
      <w:r>
        <w:t xml:space="preserve">                   За прошедший год было проведено 9 заседаний комиссии, 1 заседание было провед</w:t>
      </w:r>
      <w:r>
        <w:t>е</w:t>
      </w:r>
      <w:r>
        <w:t>но совместно с Комиссией по социальной политике и защите прав граждан, законности и правопорядка (охрана здоровья, образование, соцзащита), 1 заседание было проведено с</w:t>
      </w:r>
      <w:r>
        <w:t>о</w:t>
      </w:r>
      <w:r>
        <w:t>вместно с Комиссией по бюджетно-налоговой, экономической политике, финансовым р</w:t>
      </w:r>
      <w:r>
        <w:t>е</w:t>
      </w:r>
      <w:r>
        <w:t>сурсам и собственности.  На заседаниях комиссии был рассмотрен 51 вопрос. В сфере и</w:t>
      </w:r>
      <w:r>
        <w:t>н</w:t>
      </w:r>
      <w:r>
        <w:t>тер</w:t>
      </w:r>
      <w:r>
        <w:t>е</w:t>
      </w:r>
      <w:r>
        <w:t>сов комиссии находились вопросы территориального планирования и проектирования г</w:t>
      </w:r>
      <w:r>
        <w:t>а</w:t>
      </w:r>
      <w:r>
        <w:t>зификации в Михайловском муниципальном районе, выделения земельных участков и обеспечение их инфраструктурой, вопросы утилизации отходов и экологии. Под постоя</w:t>
      </w:r>
      <w:r>
        <w:t>н</w:t>
      </w:r>
      <w:r>
        <w:t>ным контролем комиссии находились проблемы благоустройства населенных пунктов, с</w:t>
      </w:r>
      <w:r>
        <w:t>о</w:t>
      </w:r>
      <w:r>
        <w:t>стояние автодорог и ход сельскохозяйс</w:t>
      </w:r>
      <w:r>
        <w:t>т</w:t>
      </w:r>
      <w:r>
        <w:t>венных работ на территории района.</w:t>
      </w:r>
    </w:p>
    <w:p w:rsidR="00830520" w:rsidRDefault="00830520" w:rsidP="00DD646C">
      <w:pPr>
        <w:ind w:hanging="540"/>
        <w:jc w:val="both"/>
      </w:pPr>
      <w:r>
        <w:t xml:space="preserve">       </w:t>
      </w:r>
    </w:p>
    <w:p w:rsidR="00830520" w:rsidRDefault="00830520" w:rsidP="00DD646C">
      <w:pPr>
        <w:shd w:val="clear" w:color="auto" w:fill="FFFFFF"/>
        <w:spacing w:line="274" w:lineRule="exact"/>
        <w:ind w:right="7" w:hanging="540"/>
        <w:jc w:val="both"/>
      </w:pPr>
      <w:r>
        <w:t xml:space="preserve">                   Постоянную комиссию по  </w:t>
      </w:r>
      <w:r w:rsidRPr="00135331">
        <w:t>молодежной политике, культуре и спорту</w:t>
      </w:r>
      <w:r>
        <w:t xml:space="preserve"> возглавляет д</w:t>
      </w:r>
      <w:r>
        <w:t>е</w:t>
      </w:r>
      <w:r>
        <w:t>путат от 3 избирательного округа Самохин А.Л. В состав комиссии входят 5 депутатов.</w:t>
      </w:r>
    </w:p>
    <w:p w:rsidR="00830520" w:rsidRPr="00135331" w:rsidRDefault="00830520" w:rsidP="00DD646C">
      <w:pPr>
        <w:ind w:hanging="540"/>
        <w:jc w:val="both"/>
      </w:pPr>
      <w:r w:rsidRPr="00135331">
        <w:t xml:space="preserve">       </w:t>
      </w:r>
      <w:r>
        <w:t xml:space="preserve">            </w:t>
      </w:r>
      <w:r w:rsidRPr="00135331">
        <w:t>За прошедший год было</w:t>
      </w:r>
      <w:r>
        <w:t xml:space="preserve"> проведено 11</w:t>
      </w:r>
      <w:r w:rsidRPr="00135331">
        <w:t xml:space="preserve"> заседаний комиссии, </w:t>
      </w:r>
      <w:r>
        <w:t>в том числе 4 заседания</w:t>
      </w:r>
      <w:r w:rsidRPr="00135331">
        <w:t xml:space="preserve"> было проведено совместно с Комиссией по социальной политике и защите прав граждан, законности и правопорядка (охрана здоровья, образование, соцзащи</w:t>
      </w:r>
      <w:r>
        <w:t>та). Всего на</w:t>
      </w:r>
      <w:r w:rsidRPr="00135331">
        <w:t xml:space="preserve"> заседан</w:t>
      </w:r>
      <w:r w:rsidRPr="00135331">
        <w:t>и</w:t>
      </w:r>
      <w:r w:rsidRPr="00135331">
        <w:t>ях комиссии был ра</w:t>
      </w:r>
      <w:r>
        <w:t>ссмотрен 51 вопрос. Большинство вопросов касались развития культ</w:t>
      </w:r>
      <w:r>
        <w:t>у</w:t>
      </w:r>
      <w:r>
        <w:t>ры и спорта на территории Михайловского района, часто затрагивались проблемы молод</w:t>
      </w:r>
      <w:r>
        <w:t>е</w:t>
      </w:r>
      <w:r>
        <w:t>жи и патриотич</w:t>
      </w:r>
      <w:r>
        <w:t>е</w:t>
      </w:r>
      <w:r>
        <w:t>ского воспитания граждан.</w:t>
      </w:r>
    </w:p>
    <w:p w:rsidR="00830520" w:rsidRDefault="00830520" w:rsidP="00DD646C">
      <w:pPr>
        <w:ind w:hanging="540"/>
        <w:jc w:val="both"/>
      </w:pPr>
      <w:r w:rsidRPr="00526075">
        <w:t xml:space="preserve">       </w:t>
      </w:r>
      <w:r>
        <w:t xml:space="preserve">            </w:t>
      </w:r>
      <w:r w:rsidRPr="00526075">
        <w:t>Эти и многие другие вопросы рассмат</w:t>
      </w:r>
      <w:r>
        <w:t xml:space="preserve">ривались на заседаниях комиссий </w:t>
      </w:r>
      <w:r w:rsidRPr="00526075">
        <w:t>за истекший период. По всем рассмотренным вопросам  были вынесены решения, особо важн</w:t>
      </w:r>
      <w:r>
        <w:t>ые и акт</w:t>
      </w:r>
      <w:r>
        <w:t>у</w:t>
      </w:r>
      <w:r>
        <w:t>альные вопросы комиссии выносили</w:t>
      </w:r>
      <w:r w:rsidRPr="00526075">
        <w:t xml:space="preserve"> на рассмотрение Думы Михайловского муниципал</w:t>
      </w:r>
      <w:r w:rsidRPr="00526075">
        <w:t>ь</w:t>
      </w:r>
      <w:r w:rsidRPr="00526075">
        <w:t>ного района для принятия коллегиального решения. Все программы, от</w:t>
      </w:r>
      <w:r>
        <w:t>носящиеся к комп</w:t>
      </w:r>
      <w:r>
        <w:t>е</w:t>
      </w:r>
      <w:r>
        <w:t>тенции комиссий</w:t>
      </w:r>
      <w:r w:rsidRPr="00526075">
        <w:t>, нах</w:t>
      </w:r>
      <w:r w:rsidRPr="00526075">
        <w:t>о</w:t>
      </w:r>
      <w:r w:rsidRPr="00526075">
        <w:t>дятся на постоянном контроле.</w:t>
      </w:r>
    </w:p>
    <w:p w:rsidR="00830520" w:rsidRDefault="00830520" w:rsidP="00DD646C">
      <w:pPr>
        <w:shd w:val="clear" w:color="auto" w:fill="FFFFFF"/>
        <w:spacing w:before="14" w:line="274" w:lineRule="exact"/>
        <w:ind w:left="50" w:right="7" w:hanging="540"/>
        <w:jc w:val="both"/>
      </w:pPr>
      <w:r>
        <w:t xml:space="preserve">                  Следует отметить, что в работе комиссий принимали участие все приглашенные дол</w:t>
      </w:r>
      <w:r>
        <w:t>ж</w:t>
      </w:r>
      <w:r>
        <w:t>ностные лица, и в истекшем периоде деятельность постоянных депутатских комиссий носила более эффективный характер в части реализации полномочий определенных стат</w:t>
      </w:r>
      <w:r>
        <w:t>ь</w:t>
      </w:r>
      <w:r>
        <w:t>ей 15 ФЗ -131 «Об общих принципах организации местного самоуправления в Российской Федер</w:t>
      </w:r>
      <w:r>
        <w:t>а</w:t>
      </w:r>
      <w:r>
        <w:t>ции», Уставом Михайловского муниципального района.</w:t>
      </w:r>
    </w:p>
    <w:p w:rsidR="00830520" w:rsidRDefault="00830520" w:rsidP="00DD646C">
      <w:pPr>
        <w:shd w:val="clear" w:color="auto" w:fill="FFFFFF"/>
        <w:spacing w:before="14" w:line="274" w:lineRule="exact"/>
        <w:ind w:left="50" w:right="7" w:hanging="540"/>
        <w:jc w:val="both"/>
      </w:pPr>
    </w:p>
    <w:p w:rsidR="00830520" w:rsidRDefault="00830520" w:rsidP="00DD646C">
      <w:pPr>
        <w:shd w:val="clear" w:color="auto" w:fill="FFFFFF"/>
        <w:spacing w:before="22" w:line="274" w:lineRule="exact"/>
        <w:ind w:left="65" w:hanging="540"/>
        <w:jc w:val="both"/>
      </w:pPr>
      <w:r>
        <w:t xml:space="preserve">                  Основной организационной формой деятельности Думы является проведение </w:t>
      </w:r>
      <w:r>
        <w:rPr>
          <w:spacing w:val="-1"/>
        </w:rPr>
        <w:t xml:space="preserve">пленарных заседаний, на которых рассматриваются и утверждаются нормативно-правовые </w:t>
      </w:r>
      <w:r>
        <w:t>акты по вопросам, отнесенным к компетенции района и другие вопросы, которые целес</w:t>
      </w:r>
      <w:r>
        <w:t>о</w:t>
      </w:r>
      <w:r>
        <w:t>образно рассматривать на заседаниях Думы.</w:t>
      </w:r>
    </w:p>
    <w:p w:rsidR="00830520" w:rsidRDefault="00830520" w:rsidP="00DD646C">
      <w:pPr>
        <w:shd w:val="clear" w:color="auto" w:fill="FFFFFF"/>
        <w:spacing w:before="7" w:line="274" w:lineRule="exact"/>
        <w:ind w:left="58" w:hanging="540"/>
        <w:jc w:val="both"/>
      </w:pPr>
      <w:r>
        <w:t xml:space="preserve">                   Полномочия Думы муниципального района закреплены в Уставе Михайловского мун</w:t>
      </w:r>
      <w:r>
        <w:t>и</w:t>
      </w:r>
      <w:r>
        <w:t>ципального района, определены ФЗ-131 «Об общих вопросах организации местного самоупра</w:t>
      </w:r>
      <w:r>
        <w:t>в</w:t>
      </w:r>
      <w:r>
        <w:t>ления в Российской Федерации» и законодательством Приморского края.</w:t>
      </w:r>
    </w:p>
    <w:p w:rsidR="00830520" w:rsidRDefault="00830520" w:rsidP="00DD646C">
      <w:pPr>
        <w:shd w:val="clear" w:color="auto" w:fill="FFFFFF"/>
        <w:spacing w:line="274" w:lineRule="exact"/>
        <w:ind w:left="29" w:right="14" w:hanging="540"/>
        <w:jc w:val="both"/>
      </w:pPr>
      <w:r>
        <w:t xml:space="preserve">                   За прошедший год проведено 16 заседаний Думы, на которых рассмотрено 147 вопросов, проведено 2 публичных слушания. В том числе на заседаниях Думы было пр</w:t>
      </w:r>
      <w:r>
        <w:t>и</w:t>
      </w:r>
      <w:r>
        <w:t>нято 9 решений по внесению изменений и дополнений в Устав Михайловского муниц</w:t>
      </w:r>
      <w:r>
        <w:t>и</w:t>
      </w:r>
      <w:r>
        <w:t>пального района, рассмотр</w:t>
      </w:r>
      <w:r>
        <w:t>е</w:t>
      </w:r>
      <w:r>
        <w:t>но 33 вопроса, связанных с бюджетом, налогами и финансами, 4 вопроса по социальной пол</w:t>
      </w:r>
      <w:r>
        <w:t>и</w:t>
      </w:r>
      <w:r>
        <w:t xml:space="preserve">тике, удовлетворено 2 протеста прокурора. </w:t>
      </w:r>
    </w:p>
    <w:p w:rsidR="00830520" w:rsidRDefault="00830520" w:rsidP="00DD646C">
      <w:pPr>
        <w:shd w:val="clear" w:color="auto" w:fill="FFFFFF"/>
        <w:spacing w:line="274" w:lineRule="exact"/>
        <w:ind w:right="72" w:hanging="540"/>
        <w:jc w:val="both"/>
      </w:pPr>
      <w:r>
        <w:t xml:space="preserve">                    Заседания Думы проводились в соответствии с Регламентом, носили открытый </w:t>
      </w:r>
      <w:r>
        <w:rPr>
          <w:spacing w:val="-1"/>
        </w:rPr>
        <w:t>гласный характер. На заседаниях Думы, как правило, присутствовали глава муниципальн</w:t>
      </w:r>
      <w:r>
        <w:rPr>
          <w:spacing w:val="-1"/>
        </w:rPr>
        <w:t>о</w:t>
      </w:r>
      <w:r>
        <w:rPr>
          <w:spacing w:val="-1"/>
        </w:rPr>
        <w:t>го</w:t>
      </w:r>
      <w:r>
        <w:t xml:space="preserve"> района   Чеботков    А.И.,    либо    его    первый    заместитель,    заместитель    прок</w:t>
      </w:r>
      <w:r>
        <w:t>у</w:t>
      </w:r>
      <w:r>
        <w:t>рора Миха</w:t>
      </w:r>
      <w:r>
        <w:t>й</w:t>
      </w:r>
      <w:r>
        <w:t>ловского района, а также представитель районной газеты «Вперед».</w:t>
      </w:r>
      <w:r w:rsidRPr="00EA0D36">
        <w:t xml:space="preserve"> </w:t>
      </w:r>
      <w:r>
        <w:tab/>
        <w:t>Также в работе Думы принимали участие приглашенные должностные лица администрации ра</w:t>
      </w:r>
      <w:r>
        <w:t>й</w:t>
      </w:r>
      <w:r>
        <w:t>она, при обсуждении отдельных вопросов - руководители и должностные лица муниц</w:t>
      </w:r>
      <w:r>
        <w:t>и</w:t>
      </w:r>
      <w:r>
        <w:t>пальных предприятий, организаций и предприятий других форм собственн</w:t>
      </w:r>
      <w:r>
        <w:t>о</w:t>
      </w:r>
      <w:r>
        <w:t>сти.</w:t>
      </w:r>
    </w:p>
    <w:p w:rsidR="00830520" w:rsidRDefault="00830520" w:rsidP="00DD646C">
      <w:pPr>
        <w:shd w:val="clear" w:color="auto" w:fill="FFFFFF"/>
        <w:spacing w:line="274" w:lineRule="exact"/>
        <w:ind w:left="65" w:right="58" w:hanging="540"/>
        <w:jc w:val="both"/>
      </w:pPr>
      <w:r>
        <w:t xml:space="preserve">                  Следует отметить, что явка депутатов на заседания Думы в истекшем году сост</w:t>
      </w:r>
      <w:r>
        <w:t>а</w:t>
      </w:r>
      <w:r>
        <w:t>вила более 81%, заседания проходят с высокой активностью депутатов, многие решения пр</w:t>
      </w:r>
      <w:r>
        <w:t>и</w:t>
      </w:r>
      <w:r>
        <w:t>нимались в спорах, выдвигались различные варианты при обсуждении поставленных в</w:t>
      </w:r>
      <w:r>
        <w:t>о</w:t>
      </w:r>
      <w:r>
        <w:t>просов. Переносов и срывов заседаний Думы из-за неявки депутатов в 2011 году не было.</w:t>
      </w:r>
    </w:p>
    <w:p w:rsidR="00830520" w:rsidRDefault="00830520" w:rsidP="00DD646C">
      <w:pPr>
        <w:shd w:val="clear" w:color="auto" w:fill="FFFFFF"/>
        <w:spacing w:line="274" w:lineRule="exact"/>
        <w:ind w:left="50" w:hanging="540"/>
        <w:jc w:val="both"/>
      </w:pPr>
      <w:r>
        <w:t xml:space="preserve">                  Несмотря на то, что в основе деятельности Думы лежит разработка и принятие </w:t>
      </w:r>
      <w:r>
        <w:rPr>
          <w:spacing w:val="-2"/>
        </w:rPr>
        <w:t xml:space="preserve">нормативно-правовых актов, депутатам Думы приходится решать и вопросы повседневной </w:t>
      </w:r>
      <w:r>
        <w:t>жизни населения района, обращаться в вышестоящие органы. Одной из форм работы явл</w:t>
      </w:r>
      <w:r>
        <w:t>я</w:t>
      </w:r>
      <w:r>
        <w:t>ется орг</w:t>
      </w:r>
      <w:r>
        <w:t>а</w:t>
      </w:r>
      <w:r>
        <w:t xml:space="preserve">низация приема избирателей депутатами </w:t>
      </w:r>
      <w:r>
        <w:rPr>
          <w:spacing w:val="-1"/>
        </w:rPr>
        <w:t>районной Думы. Утвержден график приема деп</w:t>
      </w:r>
      <w:r>
        <w:rPr>
          <w:spacing w:val="-1"/>
        </w:rPr>
        <w:t>у</w:t>
      </w:r>
      <w:r>
        <w:rPr>
          <w:spacing w:val="-1"/>
        </w:rPr>
        <w:t xml:space="preserve">татов, опубликованный в газете «Вперед», в котором обозначено время и место приема каждого депутата. Работа по </w:t>
      </w:r>
      <w:r>
        <w:t>рассмотрению обращений граждан проводилась в с</w:t>
      </w:r>
      <w:r>
        <w:t>о</w:t>
      </w:r>
      <w:r>
        <w:t>ответствии с законодательс</w:t>
      </w:r>
      <w:r>
        <w:t>т</w:t>
      </w:r>
      <w:r>
        <w:t>вом и Уставом Михайловского муниципального района.</w:t>
      </w:r>
    </w:p>
    <w:p w:rsidR="00830520" w:rsidRDefault="00830520" w:rsidP="00DD646C">
      <w:pPr>
        <w:ind w:hanging="540"/>
        <w:jc w:val="both"/>
      </w:pPr>
      <w:r>
        <w:t xml:space="preserve">                  Немаловажным звеном </w:t>
      </w:r>
      <w:r w:rsidRPr="00526075">
        <w:t>д</w:t>
      </w:r>
      <w:r>
        <w:t>епутатской деятельности в 2011 году являлась</w:t>
      </w:r>
      <w:r w:rsidRPr="00526075">
        <w:t xml:space="preserve"> организ</w:t>
      </w:r>
      <w:r w:rsidRPr="00526075">
        <w:t>а</w:t>
      </w:r>
      <w:r w:rsidRPr="00526075">
        <w:t>ция личного приема граждан</w:t>
      </w:r>
      <w:r>
        <w:t xml:space="preserve"> на избирательных участках</w:t>
      </w:r>
      <w:r w:rsidRPr="00526075">
        <w:t>, рассмотрение жалоб и обращ</w:t>
      </w:r>
      <w:r>
        <w:t>е</w:t>
      </w:r>
      <w:r>
        <w:t>ний избирателей. В 2011 году в Думу Михайловского муниципального района о</w:t>
      </w:r>
      <w:r>
        <w:t>б</w:t>
      </w:r>
      <w:r>
        <w:t>ратились   69</w:t>
      </w:r>
      <w:r>
        <w:rPr>
          <w:u w:val="single"/>
        </w:rPr>
        <w:t xml:space="preserve"> </w:t>
      </w:r>
      <w:r>
        <w:t xml:space="preserve">избирателей. Это происходило как </w:t>
      </w:r>
      <w:r w:rsidRPr="00526075">
        <w:t xml:space="preserve"> во время встреч на округе, </w:t>
      </w:r>
      <w:r>
        <w:t xml:space="preserve">так и </w:t>
      </w:r>
      <w:r w:rsidRPr="00526075">
        <w:t>в ходе личных б</w:t>
      </w:r>
      <w:r w:rsidRPr="00526075">
        <w:t>е</w:t>
      </w:r>
      <w:r w:rsidRPr="00526075">
        <w:t>сед, в повседневной жи</w:t>
      </w:r>
      <w:r w:rsidRPr="00526075">
        <w:t>з</w:t>
      </w:r>
      <w:r w:rsidRPr="00526075">
        <w:t>ни.</w:t>
      </w:r>
    </w:p>
    <w:p w:rsidR="00830520" w:rsidRPr="00E0409F" w:rsidRDefault="00830520" w:rsidP="00DD646C">
      <w:pPr>
        <w:shd w:val="clear" w:color="auto" w:fill="FFFFFF"/>
        <w:spacing w:line="274" w:lineRule="exact"/>
        <w:ind w:left="79" w:right="43" w:hanging="540"/>
        <w:jc w:val="both"/>
      </w:pPr>
      <w:r>
        <w:t xml:space="preserve">                  Основные вопросы, по которым обращались люди - ЖКХ, благоустройство прид</w:t>
      </w:r>
      <w:r>
        <w:t>о</w:t>
      </w:r>
      <w:r>
        <w:t>мовых территорий и дорог, социальные льготы, автобусные сообщения, оказание помощи в пр</w:t>
      </w:r>
      <w:r>
        <w:t>и</w:t>
      </w:r>
      <w:r>
        <w:t>обретении дров и трудоустройстве, ремонте колодцев и водопроводов.</w:t>
      </w:r>
    </w:p>
    <w:p w:rsidR="00830520" w:rsidRDefault="00830520" w:rsidP="00DD646C">
      <w:pPr>
        <w:shd w:val="clear" w:color="auto" w:fill="FFFFFF"/>
        <w:spacing w:line="274" w:lineRule="exact"/>
        <w:ind w:left="43" w:hanging="540"/>
        <w:jc w:val="both"/>
      </w:pPr>
      <w:r>
        <w:rPr>
          <w:spacing w:val="-1"/>
        </w:rPr>
        <w:t xml:space="preserve">                  На основании обращений и просьб избирателей и на основании складывающейся в </w:t>
      </w:r>
      <w:r>
        <w:t>районе ситу</w:t>
      </w:r>
      <w:r>
        <w:t>а</w:t>
      </w:r>
      <w:r>
        <w:t>ции, были направлены письма в адрес: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прокурора Михайловского района;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директора филиала «Михайловский КГУП «Примтеплоэнерго»;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начальника РОВД Михайловского района;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начальника отдела по исполнению административного законодательства;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начальника отдела социальной защиты населения по Михайловскому району;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председателя Законодательного Собрания Приморского края;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 xml:space="preserve">- начальника Управления по взаимодействию с органами местного самоуправления </w:t>
      </w:r>
    </w:p>
    <w:p w:rsidR="00830520" w:rsidRDefault="00830520" w:rsidP="00683247">
      <w:pPr>
        <w:shd w:val="clear" w:color="auto" w:fill="FFFFFF"/>
        <w:spacing w:line="274" w:lineRule="exact"/>
        <w:ind w:hanging="50"/>
        <w:jc w:val="both"/>
      </w:pPr>
      <w:r>
        <w:t>и молодежной политике;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директора Департамента дорожного хозяйства Приморского края;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генерального директора НТК ООО «Исток-М»;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начальника ФГУ «Дальуправтодор»;</w:t>
      </w:r>
    </w:p>
    <w:p w:rsidR="00830520" w:rsidRDefault="00830520" w:rsidP="00683247">
      <w:pPr>
        <w:shd w:val="clear" w:color="auto" w:fill="FFFFFF"/>
        <w:spacing w:before="7" w:line="274" w:lineRule="exact"/>
        <w:ind w:left="43" w:right="14" w:hanging="50"/>
        <w:jc w:val="both"/>
      </w:pPr>
      <w:r>
        <w:t>- депутата Законодательного Собрания Приморского края Кан В.В.;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директора Дорожно-эксплутационного предприятия г. Уссуриск;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управляющего Владивостокским филиалом ОАО «СУЭК», генерального директора д</w:t>
      </w:r>
      <w:r>
        <w:t>и</w:t>
      </w:r>
      <w:r>
        <w:t>ректора ОАО «Приморскуголь»;</w:t>
      </w:r>
    </w:p>
    <w:p w:rsidR="00830520" w:rsidRDefault="00830520" w:rsidP="00683247">
      <w:pPr>
        <w:shd w:val="clear" w:color="auto" w:fill="FFFFFF"/>
        <w:spacing w:line="274" w:lineRule="exact"/>
        <w:ind w:left="50" w:hanging="50"/>
        <w:jc w:val="both"/>
      </w:pPr>
      <w:r>
        <w:t>- директора департамента Дорожного хозяйства Приморского края;</w:t>
      </w:r>
    </w:p>
    <w:p w:rsidR="00830520" w:rsidRDefault="00830520" w:rsidP="00DD646C">
      <w:pPr>
        <w:shd w:val="clear" w:color="auto" w:fill="FFFFFF"/>
        <w:spacing w:line="274" w:lineRule="exact"/>
        <w:ind w:left="43" w:hanging="540"/>
      </w:pPr>
      <w:r>
        <w:t xml:space="preserve">                  На все обращения были получены ответы и доведены до заинтересованных лиц.</w:t>
      </w:r>
      <w:r w:rsidRPr="003704DD">
        <w:t xml:space="preserve"> </w:t>
      </w:r>
      <w:r>
        <w:t>По всем вопросам обратившимся избирателям даны исчерпывающие ответы в соответствии с с</w:t>
      </w:r>
      <w:r>
        <w:t>у</w:t>
      </w:r>
      <w:r>
        <w:t>ществующим законодательством.</w:t>
      </w:r>
    </w:p>
    <w:p w:rsidR="00830520" w:rsidRDefault="00830520" w:rsidP="00DD646C">
      <w:pPr>
        <w:shd w:val="clear" w:color="auto" w:fill="FFFFFF"/>
        <w:spacing w:line="274" w:lineRule="exact"/>
        <w:ind w:left="79" w:right="43" w:hanging="540"/>
        <w:jc w:val="both"/>
      </w:pPr>
      <w:r>
        <w:t xml:space="preserve">                  С помощью депутатов были решены следующие актуальные для населения пробл</w:t>
      </w:r>
      <w:r>
        <w:t>е</w:t>
      </w:r>
      <w:r>
        <w:t>мы:</w:t>
      </w:r>
    </w:p>
    <w:p w:rsidR="00830520" w:rsidRDefault="00830520" w:rsidP="00683247">
      <w:pPr>
        <w:shd w:val="clear" w:color="auto" w:fill="FFFFFF"/>
        <w:spacing w:line="274" w:lineRule="exact"/>
        <w:ind w:left="79" w:right="43" w:hanging="79"/>
        <w:jc w:val="both"/>
      </w:pPr>
      <w:r>
        <w:t>- инициирована работа по выделению земли и получению разрешения на строительство прав</w:t>
      </w:r>
      <w:r>
        <w:t>о</w:t>
      </w:r>
      <w:r>
        <w:t>славного храма в пос. Новошахтинский;</w:t>
      </w:r>
    </w:p>
    <w:p w:rsidR="00830520" w:rsidRDefault="00830520" w:rsidP="00683247">
      <w:pPr>
        <w:shd w:val="clear" w:color="auto" w:fill="FFFFFF"/>
        <w:spacing w:line="274" w:lineRule="exact"/>
        <w:ind w:left="79" w:right="43" w:hanging="79"/>
        <w:jc w:val="both"/>
      </w:pPr>
      <w:r>
        <w:t>- решены вопросы по оборудованию детских площадок в населенных пунктах нашего ра</w:t>
      </w:r>
      <w:r>
        <w:t>й</w:t>
      </w:r>
      <w:r>
        <w:t>она;</w:t>
      </w:r>
    </w:p>
    <w:p w:rsidR="00830520" w:rsidRDefault="00830520" w:rsidP="00683247">
      <w:pPr>
        <w:shd w:val="clear" w:color="auto" w:fill="FFFFFF"/>
        <w:spacing w:line="274" w:lineRule="exact"/>
        <w:ind w:left="79" w:right="43" w:hanging="79"/>
        <w:jc w:val="both"/>
      </w:pPr>
      <w:r>
        <w:t>-  в дни школьных каникул организованы выездная детская площадка;</w:t>
      </w:r>
    </w:p>
    <w:p w:rsidR="00830520" w:rsidRDefault="00830520" w:rsidP="00683247">
      <w:pPr>
        <w:shd w:val="clear" w:color="auto" w:fill="FFFFFF"/>
        <w:spacing w:line="274" w:lineRule="exact"/>
        <w:ind w:left="79" w:right="43" w:hanging="79"/>
        <w:jc w:val="both"/>
      </w:pPr>
      <w:r>
        <w:t>- запланированы работы по оборудованию детской спортивной площадки в с. Кремово;</w:t>
      </w:r>
    </w:p>
    <w:p w:rsidR="00830520" w:rsidRDefault="00830520" w:rsidP="00683247">
      <w:pPr>
        <w:shd w:val="clear" w:color="auto" w:fill="FFFFFF"/>
        <w:spacing w:line="274" w:lineRule="exact"/>
        <w:ind w:left="79" w:right="43" w:hanging="79"/>
        <w:jc w:val="both"/>
      </w:pPr>
      <w:r>
        <w:t>- установлена остановка в районе дер. Кирпичная;</w:t>
      </w:r>
    </w:p>
    <w:p w:rsidR="00830520" w:rsidRDefault="00830520" w:rsidP="00683247">
      <w:pPr>
        <w:shd w:val="clear" w:color="auto" w:fill="FFFFFF"/>
        <w:spacing w:line="274" w:lineRule="exact"/>
        <w:ind w:left="79" w:right="43" w:hanging="79"/>
        <w:jc w:val="both"/>
      </w:pPr>
      <w:r>
        <w:t>- совместно с центром занятости проведены мероприятия по трудоустройству по</w:t>
      </w:r>
      <w:r>
        <w:t>д</w:t>
      </w:r>
      <w:r>
        <w:t>ростков в летний период, в том числе подростков из неблагополучных семей;</w:t>
      </w:r>
    </w:p>
    <w:p w:rsidR="00830520" w:rsidRDefault="00830520" w:rsidP="00683247">
      <w:pPr>
        <w:shd w:val="clear" w:color="auto" w:fill="FFFFFF"/>
        <w:spacing w:line="274" w:lineRule="exact"/>
        <w:ind w:left="79" w:right="43" w:hanging="79"/>
        <w:jc w:val="both"/>
      </w:pPr>
      <w:r>
        <w:t>- оказана помощь в благоустройстве парка в с. Первомайское;</w:t>
      </w:r>
    </w:p>
    <w:p w:rsidR="00830520" w:rsidRDefault="00830520" w:rsidP="00683247">
      <w:pPr>
        <w:shd w:val="clear" w:color="auto" w:fill="FFFFFF"/>
        <w:spacing w:line="274" w:lineRule="exact"/>
        <w:ind w:left="79" w:right="43" w:hanging="79"/>
        <w:jc w:val="both"/>
      </w:pPr>
      <w:r>
        <w:t>- по многочисленных просьбам населения организован дополнительный автобусный ма</w:t>
      </w:r>
      <w:r>
        <w:t>р</w:t>
      </w:r>
      <w:r>
        <w:t>шрут «Михайловка-Осиновка-Кремово», изменено расписание движения автоб</w:t>
      </w:r>
      <w:r>
        <w:t>у</w:t>
      </w:r>
      <w:r>
        <w:t>сов;</w:t>
      </w:r>
    </w:p>
    <w:p w:rsidR="00830520" w:rsidRDefault="00830520" w:rsidP="00683247">
      <w:pPr>
        <w:shd w:val="clear" w:color="auto" w:fill="FFFFFF"/>
        <w:spacing w:line="274" w:lineRule="exact"/>
        <w:ind w:left="79" w:right="43" w:hanging="79"/>
        <w:jc w:val="both"/>
      </w:pPr>
      <w:r>
        <w:t>- оказана помощь в проведении ремонта фельдшерско-акушерского пункта  в с. Данило</w:t>
      </w:r>
      <w:r>
        <w:t>в</w:t>
      </w:r>
      <w:r>
        <w:t>ка;</w:t>
      </w:r>
    </w:p>
    <w:p w:rsidR="00830520" w:rsidRPr="00E0409F" w:rsidRDefault="00830520" w:rsidP="00683247">
      <w:pPr>
        <w:shd w:val="clear" w:color="auto" w:fill="FFFFFF"/>
        <w:spacing w:line="274" w:lineRule="exact"/>
        <w:ind w:left="79" w:right="43" w:hanging="79"/>
        <w:jc w:val="both"/>
      </w:pPr>
      <w:r>
        <w:t>- по просьбам избирателей сделан запрос в департамент дорожного хозяйства Приморск</w:t>
      </w:r>
      <w:r>
        <w:t>о</w:t>
      </w:r>
      <w:r>
        <w:t>го края и установлен дорожный знак «Перегон животных» в с. Осиновка;</w:t>
      </w:r>
    </w:p>
    <w:p w:rsidR="00830520" w:rsidRDefault="00830520" w:rsidP="00DD646C">
      <w:pPr>
        <w:shd w:val="clear" w:color="auto" w:fill="FFFFFF"/>
        <w:spacing w:line="274" w:lineRule="exact"/>
        <w:ind w:right="65" w:hanging="540"/>
        <w:jc w:val="both"/>
      </w:pPr>
      <w:r>
        <w:t xml:space="preserve">                    Депутатами постоянно проводится социальная работа – оказание помощи социал</w:t>
      </w:r>
      <w:r>
        <w:t>ь</w:t>
      </w:r>
      <w:r>
        <w:t>но незащищенным слоям населения, поддержка объектов социальной сферы. В том числе депутатами – предпринимателями на протяжении всего периода оказывалась ф</w:t>
      </w:r>
      <w:r>
        <w:t>и</w:t>
      </w:r>
      <w:r>
        <w:t>нансовая помощь обществу инвалидов и ветеранов, спонсорская помощь в проведении различных мероприятий как ра</w:t>
      </w:r>
      <w:r>
        <w:t>й</w:t>
      </w:r>
      <w:r>
        <w:t>онного, так и краевого уровня.</w:t>
      </w:r>
    </w:p>
    <w:p w:rsidR="00830520" w:rsidRDefault="00830520" w:rsidP="00DD646C">
      <w:pPr>
        <w:shd w:val="clear" w:color="auto" w:fill="FFFFFF"/>
        <w:spacing w:line="274" w:lineRule="exact"/>
        <w:ind w:right="65" w:hanging="540"/>
        <w:jc w:val="both"/>
      </w:pPr>
      <w:r>
        <w:t xml:space="preserve">                   </w:t>
      </w:r>
      <w:r w:rsidRPr="009121FD">
        <w:t>Депутаты Думы района принимают</w:t>
      </w:r>
      <w:r>
        <w:t xml:space="preserve"> активное </w:t>
      </w:r>
      <w:r w:rsidRPr="009121FD">
        <w:t>участие во всех общественно-значимых мер</w:t>
      </w:r>
      <w:r w:rsidRPr="009121FD">
        <w:t>о</w:t>
      </w:r>
      <w:r w:rsidRPr="009121FD">
        <w:t>приятиях, проводимых на территории района.</w:t>
      </w:r>
      <w:r>
        <w:t xml:space="preserve"> Силами депутатов собраны средства и внесен материальный вклад в Книгу памяти, выпущенной к юбилею Миха</w:t>
      </w:r>
      <w:r>
        <w:t>й</w:t>
      </w:r>
      <w:r>
        <w:t>ловского м</w:t>
      </w:r>
      <w:r>
        <w:t>у</w:t>
      </w:r>
      <w:r>
        <w:t>ниципального района, а также куплены игрушки и канцтовары и переданы в новый де</w:t>
      </w:r>
      <w:r>
        <w:t>т</w:t>
      </w:r>
      <w:r>
        <w:t>ский сад «Буратино».</w:t>
      </w:r>
    </w:p>
    <w:p w:rsidR="00830520" w:rsidRDefault="00830520" w:rsidP="00DD646C">
      <w:pPr>
        <w:shd w:val="clear" w:color="auto" w:fill="FFFFFF"/>
        <w:spacing w:line="274" w:lineRule="exact"/>
        <w:ind w:left="79" w:right="36" w:hanging="540"/>
        <w:jc w:val="both"/>
        <w:rPr>
          <w:spacing w:val="-1"/>
        </w:rPr>
      </w:pPr>
      <w:r>
        <w:t xml:space="preserve">                  Депутатами проведена большая работа по исполнению своих наказов в области </w:t>
      </w:r>
      <w:r>
        <w:rPr>
          <w:spacing w:val="-1"/>
        </w:rPr>
        <w:t>образования, здравоохранения, культуры.  В рамках исполнения наказов в 2011 году б</w:t>
      </w:r>
      <w:r>
        <w:rPr>
          <w:spacing w:val="-1"/>
        </w:rPr>
        <w:t>ы</w:t>
      </w:r>
      <w:r>
        <w:rPr>
          <w:spacing w:val="-1"/>
        </w:rPr>
        <w:t>ло:</w:t>
      </w:r>
    </w:p>
    <w:p w:rsidR="00830520" w:rsidRDefault="00830520" w:rsidP="00683247">
      <w:pPr>
        <w:shd w:val="clear" w:color="auto" w:fill="FFFFFF"/>
        <w:spacing w:line="274" w:lineRule="exact"/>
        <w:ind w:left="79" w:right="36" w:hanging="79"/>
        <w:jc w:val="both"/>
      </w:pPr>
      <w:r>
        <w:t>- сделано ограждение вокруг СОШ с. Михайловка;</w:t>
      </w:r>
    </w:p>
    <w:p w:rsidR="00830520" w:rsidRDefault="00830520" w:rsidP="00683247">
      <w:pPr>
        <w:shd w:val="clear" w:color="auto" w:fill="FFFFFF"/>
        <w:spacing w:line="274" w:lineRule="exact"/>
        <w:ind w:left="79" w:right="36" w:hanging="79"/>
        <w:jc w:val="both"/>
      </w:pPr>
      <w:r>
        <w:t>- проведен ремонт системы отопления СОШ с. Михайловка;</w:t>
      </w:r>
    </w:p>
    <w:p w:rsidR="00830520" w:rsidRDefault="00830520" w:rsidP="00683247">
      <w:pPr>
        <w:shd w:val="clear" w:color="auto" w:fill="FFFFFF"/>
        <w:spacing w:line="274" w:lineRule="exact"/>
        <w:ind w:left="79" w:right="36" w:hanging="79"/>
        <w:jc w:val="both"/>
      </w:pPr>
      <w:r>
        <w:t>- приобретены книги, брошуратор и сканер для межпоселенческой библиотеки;</w:t>
      </w:r>
    </w:p>
    <w:p w:rsidR="00830520" w:rsidRDefault="00830520" w:rsidP="00683247">
      <w:pPr>
        <w:shd w:val="clear" w:color="auto" w:fill="FFFFFF"/>
        <w:spacing w:line="274" w:lineRule="exact"/>
        <w:ind w:left="79" w:right="36" w:hanging="79"/>
        <w:jc w:val="both"/>
      </w:pPr>
      <w:r>
        <w:t>- произведен ремонт цоколя, крыльца и подвального помещения в д/с «Светлячок» и д/с «Ручеек» с. Михайловка;</w:t>
      </w:r>
    </w:p>
    <w:p w:rsidR="00830520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 xml:space="preserve">- произведен частичный ремонт </w:t>
      </w:r>
      <w:r w:rsidRPr="00CC3642">
        <w:t>канализационной системы</w:t>
      </w:r>
      <w:r>
        <w:t xml:space="preserve"> в </w:t>
      </w:r>
      <w:r w:rsidRPr="00CC3642">
        <w:t>СОШ с. Первома</w:t>
      </w:r>
      <w:r w:rsidRPr="00CC3642">
        <w:t>й</w:t>
      </w:r>
      <w:r w:rsidRPr="00CC3642">
        <w:t>ское</w:t>
      </w:r>
      <w:r>
        <w:t>;</w:t>
      </w:r>
    </w:p>
    <w:p w:rsidR="00830520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>- произведена установка пластиковых дверей в Абрамовской средней школе;</w:t>
      </w:r>
    </w:p>
    <w:p w:rsidR="00830520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>- произведена замена окон, ремонт козырька, крыльца и частичный ремонт пола в СОШ пос. Новошахтинский;</w:t>
      </w:r>
    </w:p>
    <w:p w:rsidR="00830520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>- произведен ремонт крыльца и установка дверей в Кремовской средней школе;</w:t>
      </w:r>
    </w:p>
    <w:p w:rsidR="00830520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>- сделан ремонт ФАП в с. Даниловка и с. Кремово;</w:t>
      </w:r>
    </w:p>
    <w:p w:rsidR="00830520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>- произведен частичный ремонт полы и вестибюля в Осиновской средней школе;</w:t>
      </w:r>
    </w:p>
    <w:p w:rsidR="00830520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>- приобретен линолеум для д/с «Журавлик»  и НОШ с. Горное;</w:t>
      </w:r>
    </w:p>
    <w:p w:rsidR="00830520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>- произведена замена оконных блоков и ремонт в спортзале, приобретение эле</w:t>
      </w:r>
      <w:r>
        <w:t>к</w:t>
      </w:r>
      <w:r>
        <w:t>троплиты в СОШ с. Ивановка;</w:t>
      </w:r>
    </w:p>
    <w:p w:rsidR="00830520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>- сделан ремонт системы отопления в Ивановской больнице;</w:t>
      </w:r>
    </w:p>
    <w:p w:rsidR="00830520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>- произведена замена оконных блоков в Ширяевской средней школе;</w:t>
      </w:r>
    </w:p>
    <w:p w:rsidR="00830520" w:rsidRPr="00CC3642" w:rsidRDefault="00830520" w:rsidP="00683247">
      <w:pPr>
        <w:shd w:val="clear" w:color="auto" w:fill="FFFFFF"/>
        <w:spacing w:line="274" w:lineRule="exact"/>
        <w:ind w:left="50" w:hanging="79"/>
        <w:jc w:val="both"/>
      </w:pPr>
      <w:r>
        <w:t>- сделан ремонт системы отопления в ФАП с. Ширяевка.</w:t>
      </w:r>
    </w:p>
    <w:p w:rsidR="00830520" w:rsidRDefault="00830520" w:rsidP="00DD646C">
      <w:pPr>
        <w:shd w:val="clear" w:color="auto" w:fill="FFFFFF"/>
        <w:spacing w:line="274" w:lineRule="exact"/>
        <w:ind w:right="65" w:hanging="540"/>
        <w:jc w:val="both"/>
      </w:pPr>
      <w:r>
        <w:t xml:space="preserve">                     В 2011 году продолжалась работа по взаимодействию с депутатами муниципал</w:t>
      </w:r>
      <w:r>
        <w:t>ь</w:t>
      </w:r>
      <w:r>
        <w:t>ных комитетов поселений. Нужно отметить, что депутаты Думы Михайловского муниц</w:t>
      </w:r>
      <w:r>
        <w:t>и</w:t>
      </w:r>
      <w:r>
        <w:t>пал</w:t>
      </w:r>
      <w:r>
        <w:t>ь</w:t>
      </w:r>
      <w:r>
        <w:t>ного района на своих избирательных округах стараются объединить свои усилия с главами поселений и депутатами муниципальных комитетов поселений, поскольку улу</w:t>
      </w:r>
      <w:r>
        <w:t>ч</w:t>
      </w:r>
      <w:r>
        <w:t>шение жизни избир</w:t>
      </w:r>
      <w:r>
        <w:t>а</w:t>
      </w:r>
      <w:r>
        <w:t>телей – общая и главная задача депутатов всех уровней.</w:t>
      </w:r>
    </w:p>
    <w:p w:rsidR="00830520" w:rsidRDefault="00830520" w:rsidP="00DD646C">
      <w:pPr>
        <w:shd w:val="clear" w:color="auto" w:fill="FFFFFF"/>
        <w:spacing w:line="274" w:lineRule="exact"/>
        <w:ind w:right="58" w:hanging="540"/>
        <w:jc w:val="both"/>
      </w:pPr>
      <w:r>
        <w:t xml:space="preserve">                      Аппаратом Думы Михайловского муниципального района оказывается помощь депут</w:t>
      </w:r>
      <w:r>
        <w:t>а</w:t>
      </w:r>
      <w:r>
        <w:t>там  муниципальных комитетов в работе, проводятся методические и юридические консультации по возникающим вопросам и учеба с депутатами. С целью повышения юр</w:t>
      </w:r>
      <w:r>
        <w:t>и</w:t>
      </w:r>
      <w:r>
        <w:t>дической грамотности депутатов и оказания правовых консультаций населению в аппар</w:t>
      </w:r>
      <w:r>
        <w:t>а</w:t>
      </w:r>
      <w:r>
        <w:t>те Думы в 2011 году  произошли структурные  изменения – создан юридический о</w:t>
      </w:r>
      <w:r>
        <w:t>т</w:t>
      </w:r>
      <w:r>
        <w:t>дел.</w:t>
      </w:r>
    </w:p>
    <w:p w:rsidR="00830520" w:rsidRDefault="00830520" w:rsidP="00DD646C">
      <w:pPr>
        <w:shd w:val="clear" w:color="auto" w:fill="FFFFFF"/>
        <w:spacing w:line="274" w:lineRule="exact"/>
        <w:ind w:right="58" w:hanging="540"/>
        <w:jc w:val="both"/>
      </w:pPr>
    </w:p>
    <w:p w:rsidR="00830520" w:rsidRDefault="00830520" w:rsidP="00DD646C">
      <w:pPr>
        <w:shd w:val="clear" w:color="auto" w:fill="FFFFFF"/>
        <w:spacing w:line="274" w:lineRule="exact"/>
        <w:ind w:left="7" w:right="43" w:hanging="540"/>
        <w:jc w:val="both"/>
      </w:pPr>
      <w:r>
        <w:rPr>
          <w:spacing w:val="-1"/>
        </w:rPr>
        <w:t xml:space="preserve">                       Председатель Думы Михайловского муниципального </w:t>
      </w:r>
      <w:r>
        <w:t>района участвует в работе Совета представительных органов Законодательного Собрания Приморского края, выст</w:t>
      </w:r>
      <w:r>
        <w:t>у</w:t>
      </w:r>
      <w:r>
        <w:t xml:space="preserve">пает на заседаниях по злободневным важным </w:t>
      </w:r>
      <w:r>
        <w:rPr>
          <w:spacing w:val="-1"/>
        </w:rPr>
        <w:t>вопросам, касающимся жизнедеятельности района, обменивается мн</w:t>
      </w:r>
      <w:r>
        <w:rPr>
          <w:spacing w:val="-1"/>
        </w:rPr>
        <w:t>е</w:t>
      </w:r>
      <w:r>
        <w:rPr>
          <w:spacing w:val="-1"/>
        </w:rPr>
        <w:t>ниями с коллегами-председателями Дум других районов края, беря на заметку лучшее из оп</w:t>
      </w:r>
      <w:r>
        <w:rPr>
          <w:spacing w:val="-1"/>
        </w:rPr>
        <w:t>ы</w:t>
      </w:r>
      <w:r>
        <w:rPr>
          <w:spacing w:val="-1"/>
        </w:rPr>
        <w:t xml:space="preserve">та работы. </w:t>
      </w:r>
    </w:p>
    <w:p w:rsidR="00830520" w:rsidRDefault="00830520" w:rsidP="00DD646C">
      <w:pPr>
        <w:ind w:hanging="540"/>
        <w:jc w:val="both"/>
      </w:pPr>
      <w:r>
        <w:t xml:space="preserve">                      В сентябре 2011 года на территории нашего района Думой Михайловского муниципального района совместно с Управлением по взаимодействию с органами местн</w:t>
      </w:r>
      <w:r>
        <w:t>о</w:t>
      </w:r>
      <w:r>
        <w:t>го самоуправления Законодательного собрания Приморского края был организован и пр</w:t>
      </w:r>
      <w:r>
        <w:t>о</w:t>
      </w:r>
      <w:r>
        <w:t>веден сем</w:t>
      </w:r>
      <w:r>
        <w:t>и</w:t>
      </w:r>
      <w:r>
        <w:t>нар-совещание для председателей представительных органов на тему: «О роли Думы Михайловского муниципального района в социально-экономическом развитии ра</w:t>
      </w:r>
      <w:r>
        <w:t>й</w:t>
      </w:r>
      <w:r>
        <w:t>она». На котором были подняты важные вопросы о работе депутатов, о взаимодействии представител</w:t>
      </w:r>
      <w:r>
        <w:t>ь</w:t>
      </w:r>
      <w:r>
        <w:t>ного и исполнительного органов власти, о реализации полномочий органов местного самоуправления в области градостроительства. На совещании были заслушаны выступл</w:t>
      </w:r>
      <w:r>
        <w:t>е</w:t>
      </w:r>
      <w:r>
        <w:t>ния докладчиков, произведен обмен мнениями и опытом среди председателей представительных органов со всего Приморского края. По итогам работы семинара пре</w:t>
      </w:r>
      <w:r>
        <w:t>д</w:t>
      </w:r>
      <w:r>
        <w:t>седатель Законодательного Собрания В.В. Горчаков выразил благодарность Думы Миха</w:t>
      </w:r>
      <w:r>
        <w:t>й</w:t>
      </w:r>
      <w:r>
        <w:t>ловского муниципального района за организ</w:t>
      </w:r>
      <w:r>
        <w:t>а</w:t>
      </w:r>
      <w:r>
        <w:t>цию и проведение этого мероприятия.</w:t>
      </w:r>
    </w:p>
    <w:p w:rsidR="00830520" w:rsidRDefault="00830520" w:rsidP="00DD646C">
      <w:pPr>
        <w:ind w:hanging="540"/>
        <w:jc w:val="both"/>
      </w:pPr>
      <w:r>
        <w:t xml:space="preserve"> </w:t>
      </w:r>
    </w:p>
    <w:p w:rsidR="00830520" w:rsidRPr="00526075" w:rsidRDefault="00830520" w:rsidP="00DD646C">
      <w:pPr>
        <w:ind w:hanging="540"/>
        <w:jc w:val="both"/>
      </w:pPr>
      <w:r>
        <w:t xml:space="preserve">                       По инициативе Думы Михайловского муниципального района был создан Мол</w:t>
      </w:r>
      <w:r>
        <w:t>о</w:t>
      </w:r>
      <w:r>
        <w:t>дежный Совет Михайловского муниципального района. В него вошли представители пос</w:t>
      </w:r>
      <w:r>
        <w:t>е</w:t>
      </w:r>
      <w:r>
        <w:t>лений, молодые люди с активной жизненной позицией. Главное направление его деятел</w:t>
      </w:r>
      <w:r>
        <w:t>ь</w:t>
      </w:r>
      <w:r>
        <w:t>ности – представлять интересы молодежи в органах власти, защищать ее, аккумулировать предл</w:t>
      </w:r>
      <w:r>
        <w:t>о</w:t>
      </w:r>
      <w:r>
        <w:t>жения юношей и девушек и добиваться принятия по ним решений.</w:t>
      </w:r>
    </w:p>
    <w:p w:rsidR="00830520" w:rsidRDefault="00830520" w:rsidP="00DD646C">
      <w:pPr>
        <w:shd w:val="clear" w:color="auto" w:fill="FFFFFF"/>
        <w:spacing w:line="274" w:lineRule="exact"/>
        <w:ind w:left="36" w:right="14" w:hanging="540"/>
        <w:jc w:val="both"/>
      </w:pPr>
      <w:r>
        <w:t xml:space="preserve">                      </w:t>
      </w:r>
      <w:r w:rsidRPr="00F84E63">
        <w:t>Необходимо отметить, что Дума Михайловского муниципального района работает в тесном взаимодействии с Администрацией Михайловского района. Принимаются меры для того, чт</w:t>
      </w:r>
      <w:r w:rsidRPr="00F84E63">
        <w:t>о</w:t>
      </w:r>
      <w:r w:rsidRPr="00F84E63">
        <w:t>бы программы, принятые представительным органом,  активно воплощались в жизнь и  работали на территории района.  Благодаря активной совместной работе и о</w:t>
      </w:r>
      <w:r w:rsidRPr="00F84E63">
        <w:t>т</w:t>
      </w:r>
      <w:r w:rsidRPr="00F84E63">
        <w:t>сутствию противоречий между представительным и исполнительным органами, за п</w:t>
      </w:r>
      <w:r w:rsidRPr="00F84E63">
        <w:t>о</w:t>
      </w:r>
      <w:r w:rsidRPr="00F84E63">
        <w:t>следние годы в Михайловском районе сделано немало положительного как в рамках пр</w:t>
      </w:r>
      <w:r w:rsidRPr="00F84E63">
        <w:t>и</w:t>
      </w:r>
      <w:r w:rsidRPr="00F84E63">
        <w:t>нятых программ, так и в о</w:t>
      </w:r>
      <w:r w:rsidRPr="00F84E63">
        <w:t>б</w:t>
      </w:r>
      <w:r w:rsidRPr="00F84E63">
        <w:t>щем.</w:t>
      </w:r>
    </w:p>
    <w:p w:rsidR="00830520" w:rsidRPr="00F84E63" w:rsidRDefault="00830520" w:rsidP="00DD646C">
      <w:pPr>
        <w:shd w:val="clear" w:color="auto" w:fill="FFFFFF"/>
        <w:spacing w:line="274" w:lineRule="exact"/>
        <w:ind w:left="36" w:right="14" w:hanging="540"/>
        <w:jc w:val="both"/>
      </w:pPr>
    </w:p>
    <w:p w:rsidR="00830520" w:rsidRDefault="00830520" w:rsidP="00DD646C">
      <w:pPr>
        <w:shd w:val="clear" w:color="auto" w:fill="FFFFFF"/>
        <w:spacing w:line="274" w:lineRule="exact"/>
        <w:ind w:left="86" w:right="29" w:hanging="540"/>
        <w:jc w:val="both"/>
      </w:pPr>
      <w:r>
        <w:t xml:space="preserve">                      Важным направлением в деятельности Думы Михайловского муниципального района, в отчетный период, являлась работа со средствами массовой информации. В н</w:t>
      </w:r>
      <w:r>
        <w:t>а</w:t>
      </w:r>
      <w:r>
        <w:t>шем официальном печатном органе - в районной газете «Вперед», ежемесячно публикуе</w:t>
      </w:r>
      <w:r>
        <w:t>т</w:t>
      </w:r>
      <w:r>
        <w:t>ся   страничка   «Дума:   проблемы,   решения»,   где   отражается  деятельность предст</w:t>
      </w:r>
      <w:r>
        <w:t>а</w:t>
      </w:r>
      <w:r>
        <w:t>вительного органа</w:t>
      </w:r>
      <w:r w:rsidRPr="006F0521">
        <w:t>,    обнар</w:t>
      </w:r>
      <w:r w:rsidRPr="006F0521">
        <w:t>о</w:t>
      </w:r>
      <w:r w:rsidRPr="006F0521">
        <w:t xml:space="preserve">дуются    нормативно-правовые    акты,  </w:t>
      </w:r>
      <w:r>
        <w:t>а</w:t>
      </w:r>
      <w:r w:rsidRPr="006F0521">
        <w:t xml:space="preserve">  под    рубрикой    «В    Думе Михайловского муниципального района»   ведется диалог депутатов с избир</w:t>
      </w:r>
      <w:r w:rsidRPr="006F0521">
        <w:t>а</w:t>
      </w:r>
      <w:r w:rsidRPr="006F0521">
        <w:t>тел</w:t>
      </w:r>
      <w:r w:rsidRPr="006F0521">
        <w:t>я</w:t>
      </w:r>
      <w:r w:rsidRPr="006F0521">
        <w:t>ми</w:t>
      </w:r>
      <w:r>
        <w:t>.</w:t>
      </w:r>
    </w:p>
    <w:p w:rsidR="00830520" w:rsidRDefault="00830520" w:rsidP="00DD646C">
      <w:pPr>
        <w:shd w:val="clear" w:color="auto" w:fill="FFFFFF"/>
        <w:spacing w:line="274" w:lineRule="exact"/>
        <w:ind w:left="14" w:right="72" w:hanging="540"/>
        <w:jc w:val="both"/>
      </w:pPr>
      <w:r>
        <w:t xml:space="preserve">                      Дума Михайловского муниципального района имеет свою страницу  на сайте Михайловского муниципального района в сети Интернет, через которую регулярно и</w:t>
      </w:r>
      <w:r>
        <w:t>н</w:t>
      </w:r>
      <w:r>
        <w:t>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Специ</w:t>
      </w:r>
      <w:r>
        <w:t>а</w:t>
      </w:r>
      <w:r>
        <w:t>листы аппарата Думы имеют в своем распоряжении необходимую аппаратуру, информ</w:t>
      </w:r>
      <w:r>
        <w:t>а</w:t>
      </w:r>
      <w:r>
        <w:t>цио</w:t>
      </w:r>
      <w:r>
        <w:t>н</w:t>
      </w:r>
      <w:r>
        <w:t>ную базу и используют в своей работе возможности системы «Консультант-Плюс».</w:t>
      </w:r>
    </w:p>
    <w:p w:rsidR="00830520" w:rsidRDefault="00830520" w:rsidP="00DD646C">
      <w:pPr>
        <w:shd w:val="clear" w:color="auto" w:fill="FFFFFF"/>
        <w:spacing w:line="274" w:lineRule="exact"/>
        <w:ind w:left="14" w:right="65" w:hanging="540"/>
        <w:jc w:val="both"/>
      </w:pPr>
      <w:r>
        <w:t xml:space="preserve">         Практически со всеми депутатами установлена электронная связь. Через </w:t>
      </w:r>
      <w:r>
        <w:rPr>
          <w:spacing w:val="-1"/>
        </w:rPr>
        <w:t>электро</w:t>
      </w:r>
      <w:r>
        <w:rPr>
          <w:spacing w:val="-1"/>
        </w:rPr>
        <w:t>н</w:t>
      </w:r>
      <w:r>
        <w:rPr>
          <w:spacing w:val="-1"/>
        </w:rPr>
        <w:t xml:space="preserve">ную почту депутаты заранее получают, для предварительного ознакомления и </w:t>
      </w:r>
      <w:r>
        <w:t>изучения, все проекты решений, выносимые на рассмотрение депутатских комиссий и Думы Михайло</w:t>
      </w:r>
      <w:r>
        <w:t>в</w:t>
      </w:r>
      <w:r>
        <w:t>ского муниц</w:t>
      </w:r>
      <w:r>
        <w:t>и</w:t>
      </w:r>
      <w:r>
        <w:t>пального района.</w:t>
      </w:r>
    </w:p>
    <w:p w:rsidR="00830520" w:rsidRDefault="00830520" w:rsidP="00DD646C">
      <w:pPr>
        <w:shd w:val="clear" w:color="auto" w:fill="FFFFFF"/>
        <w:spacing w:line="274" w:lineRule="exact"/>
        <w:ind w:left="14" w:right="65" w:hanging="540"/>
        <w:jc w:val="both"/>
      </w:pPr>
    </w:p>
    <w:p w:rsidR="00830520" w:rsidRDefault="00830520" w:rsidP="00DD646C">
      <w:pPr>
        <w:shd w:val="clear" w:color="auto" w:fill="FFFFFF"/>
        <w:spacing w:line="274" w:lineRule="exact"/>
        <w:ind w:left="79" w:right="43" w:hanging="540"/>
        <w:jc w:val="both"/>
      </w:pPr>
      <w:r>
        <w:t xml:space="preserve">                      Депутаты Думы Михайловского муниципального района постоянно взаимодейс</w:t>
      </w:r>
      <w:r>
        <w:t>т</w:t>
      </w:r>
      <w:r>
        <w:t>вуют с депутатами Законодательного Собрания Приморского края: Лазаревым Г.И., Го</w:t>
      </w:r>
      <w:r>
        <w:t>р</w:t>
      </w:r>
      <w:r>
        <w:t>чаковым В.В., Кан В.В. В рамках исполнения депутатских наказов депутатов Законод</w:t>
      </w:r>
      <w:r>
        <w:t>а</w:t>
      </w:r>
      <w:r>
        <w:t>тельного Собрания Пр</w:t>
      </w:r>
      <w:r>
        <w:t>и</w:t>
      </w:r>
      <w:r>
        <w:t>морского края на ремонт автодорог в 2011 году было потрачено 14 млн. рублей. За истекший период по ходатайству Думы Михайловского муниципал</w:t>
      </w:r>
      <w:r>
        <w:t>ь</w:t>
      </w:r>
      <w:r>
        <w:t>ного ра</w:t>
      </w:r>
      <w:r>
        <w:t>й</w:t>
      </w:r>
      <w:r>
        <w:t>она 36 физических лиц и 10 юридических лиц награждены Почетными грамотами Законодательного Собрания пр</w:t>
      </w:r>
      <w:r>
        <w:t>и</w:t>
      </w:r>
      <w:r>
        <w:t>морского края.</w:t>
      </w:r>
    </w:p>
    <w:p w:rsidR="00830520" w:rsidRDefault="00830520" w:rsidP="00DD646C">
      <w:pPr>
        <w:shd w:val="clear" w:color="auto" w:fill="FFFFFF"/>
        <w:spacing w:line="274" w:lineRule="exact"/>
        <w:ind w:left="79" w:right="43" w:hanging="540"/>
        <w:jc w:val="both"/>
      </w:pP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   Анализируя работу Думы за отчетный  период, необходимо отметить, что представительный орган вносит весомый вклад в развитие района и прежде всего в вопр</w:t>
      </w:r>
      <w:r>
        <w:t>о</w:t>
      </w:r>
      <w:r>
        <w:t>сах социальной з</w:t>
      </w:r>
      <w:r>
        <w:t>а</w:t>
      </w:r>
      <w:r>
        <w:t>щиты населения в наше непростое экономически трудное время реформ, совершенно новых подходов в экономике и выполнения законов по переустройству соц</w:t>
      </w:r>
      <w:r>
        <w:t>и</w:t>
      </w:r>
      <w:r>
        <w:t>альной жизни общества и прежде всего закона о местном самоуправлении.</w:t>
      </w: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  Развитие муниципальных образований определяется развитием предпринимател</w:t>
      </w:r>
      <w:r>
        <w:t>ь</w:t>
      </w:r>
      <w:r>
        <w:t>ства, в том числе малого. Решение любых задач, стоящих перед муниципалитетами, - пр</w:t>
      </w:r>
      <w:r>
        <w:t>о</w:t>
      </w:r>
      <w:r>
        <w:t>блемы э</w:t>
      </w:r>
      <w:r>
        <w:t>ф</w:t>
      </w:r>
      <w:r>
        <w:t>фективной занятости населения, повышения его благосостояния, развитие сети услуг, оказание социальной помощи нуждающимся и многие другие - достигается, в пе</w:t>
      </w:r>
      <w:r>
        <w:t>р</w:t>
      </w:r>
      <w:r>
        <w:t>вую очередь, за счет предпринимательства. Следовательно, и государство, и местное сам</w:t>
      </w:r>
      <w:r>
        <w:t>о</w:t>
      </w:r>
      <w:r>
        <w:t>управление не только должны быть заинтересованы в его развитии, но и содейств</w:t>
      </w:r>
      <w:r>
        <w:t>о</w:t>
      </w:r>
      <w:r>
        <w:t>вать этому процессу.</w:t>
      </w: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  Задача муниципалитетов - оградить предпринимателей от недобросовестной конкуренции, строго требовать соблюдения законов о монополизме. Необходимо напр</w:t>
      </w:r>
      <w:r>
        <w:t>а</w:t>
      </w:r>
      <w:r>
        <w:t>вить инициативу предпринимателей в те сферы деятельности, которые наиболее предпо</w:t>
      </w:r>
      <w:r>
        <w:t>ч</w:t>
      </w:r>
      <w:r>
        <w:t>тительны для данной террит</w:t>
      </w:r>
      <w:r>
        <w:t>о</w:t>
      </w:r>
      <w:r>
        <w:t>рии.</w:t>
      </w: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  Депутаты Думы Михайловского муниципального района стараются в полной мере выполнять свою миссию и свое предназначение. И то, что в выборных программах они г</w:t>
      </w:r>
      <w:r>
        <w:t>о</w:t>
      </w:r>
      <w:r>
        <w:t>ворили и обещали, сегодня выполняют в рамках своих полномочий, а иногда, даже выходя за них, пытаясь р</w:t>
      </w:r>
      <w:r>
        <w:t>е</w:t>
      </w:r>
      <w:r>
        <w:t xml:space="preserve">шать вопросы, относящиеся, например, к компетенции поселения. </w:t>
      </w: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   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</w:t>
      </w:r>
      <w:r>
        <w:t>е</w:t>
      </w:r>
      <w:r>
        <w:t>ние качества жизни населения района - это главная задача Думы Михайловского муниц</w:t>
      </w:r>
      <w:r>
        <w:t>и</w:t>
      </w:r>
      <w:r>
        <w:t>пального района на следующий отчетный период. Конечно, не все зависит от деп</w:t>
      </w:r>
      <w:r>
        <w:t>у</w:t>
      </w:r>
      <w:r>
        <w:t>татов в силу   сложившейся   социально-экономической   ситуации   и   современного законод</w:t>
      </w:r>
      <w:r>
        <w:t>а</w:t>
      </w:r>
      <w:r>
        <w:t>тельства.</w:t>
      </w: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   Конечно, не все зависит от депутатов в силу сложившейся социально-экономической ситуации и современного законодательства. Исключительные полномочия представител</w:t>
      </w:r>
      <w:r>
        <w:t>ь</w:t>
      </w:r>
      <w:r>
        <w:t>ного органа четко определены в Законе № 131 -ФЗ «Об общих принципах организации м</w:t>
      </w:r>
      <w:r>
        <w:t>е</w:t>
      </w:r>
      <w:r>
        <w:t>стного самоуправления в РФ».</w:t>
      </w:r>
      <w:r w:rsidRPr="00C13EDF">
        <w:t xml:space="preserve"> </w:t>
      </w:r>
      <w:r>
        <w:t>К сожалению, многие полномочия местного самоуправления пока не подкреплены достаточными финансовыми ресурсами. Но, согл</w:t>
      </w:r>
      <w:r>
        <w:t>а</w:t>
      </w:r>
      <w:r>
        <w:t>ситесь, есть тенденции, которые всецело зависят от самих муниципалитетов, и они не м</w:t>
      </w:r>
      <w:r>
        <w:t>о</w:t>
      </w:r>
      <w:r>
        <w:t>гут не тревожить. Разве секрет, что большинство обращений к руководству страны факт</w:t>
      </w:r>
      <w:r>
        <w:t>и</w:t>
      </w:r>
      <w:r>
        <w:t>чески местного значения! Хотелось бы напомнить недавнее высказывание Президента Ро</w:t>
      </w:r>
      <w:r>
        <w:t>с</w:t>
      </w:r>
      <w:r>
        <w:t>сии Дмитрия Медведева: «Открывать гражданам возможность самостоятельно решать свои локальные проблемы без указаний и распоряжений сверху - вот что есть суть местного с</w:t>
      </w:r>
      <w:r>
        <w:t>а</w:t>
      </w:r>
      <w:r>
        <w:t>моуправл</w:t>
      </w:r>
      <w:r>
        <w:t>е</w:t>
      </w:r>
      <w:r>
        <w:t>ния сегодня в России».</w:t>
      </w: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Можно утверждать, что кризисные явления стали своего рода суровым предупре</w:t>
      </w:r>
      <w:r>
        <w:t>ж</w:t>
      </w:r>
      <w:r>
        <w:t>дением, что по-старому действовать, медленно раскачиваться больше недопустимо. Нел</w:t>
      </w:r>
      <w:r>
        <w:t>ь</w:t>
      </w:r>
      <w:r>
        <w:t>зя же вместе со всей страной надеяться только на благоприятную стоимость барреля нефти! Задачи, которые зав</w:t>
      </w:r>
      <w:r>
        <w:t>и</w:t>
      </w:r>
      <w:r>
        <w:t xml:space="preserve">сят от нас, надо решать четко и целеустремленно, в интересах людей.  </w:t>
      </w: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Задача, которую мы ставим перед собой – улучшение социально-экономических условий жизни избирателей, а именно: сокращение уровня безработицы, улучшение дем</w:t>
      </w:r>
      <w:r>
        <w:t>о</w:t>
      </w:r>
      <w:r>
        <w:t>графической ситуации в районе, обеспечение всех детей местами в детских садах, улучш</w:t>
      </w:r>
      <w:r>
        <w:t>е</w:t>
      </w:r>
      <w:r>
        <w:t>ние качества обслуж</w:t>
      </w:r>
      <w:r>
        <w:t>и</w:t>
      </w:r>
      <w:r>
        <w:t>вания населения работниками здравоохранения.</w:t>
      </w: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Считаем, что необходимо продолжать работу по изысканию дополнительных исто</w:t>
      </w:r>
      <w:r>
        <w:t>ч</w:t>
      </w:r>
      <w:r>
        <w:t>ников доходов в местный бюджет. Прежде всего, это связано с занятостью населения, созданием новых рабочих мест. Район будет развиваться и наша задача способствовать дальнейшему развитию сельскохозяйственного производства, добычи угля, развитию пр</w:t>
      </w:r>
      <w:r>
        <w:t>о</w:t>
      </w:r>
      <w:r>
        <w:t>изводства германиевого концентрата - на территории нашего района находится крупне</w:t>
      </w:r>
      <w:r>
        <w:t>й</w:t>
      </w:r>
      <w:r>
        <w:t>шее в мире м</w:t>
      </w:r>
      <w:r>
        <w:t>е</w:t>
      </w:r>
      <w:r>
        <w:t>сторождение германия.</w:t>
      </w: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В связи с вышесказанным, депутатские задачи - это развитие социальной сферы в районе, повышение инвестиционной привлекательности, политической стабильности, с</w:t>
      </w:r>
      <w:r>
        <w:t>о</w:t>
      </w:r>
      <w:r>
        <w:t>кращение оттока населения, продолжение работы по социальной направленности прин</w:t>
      </w:r>
      <w:r>
        <w:t>и</w:t>
      </w:r>
      <w:r>
        <w:t>маемых решений.   Решать эти задачи необходимо во взаимодействии с органами исполн</w:t>
      </w:r>
      <w:r>
        <w:t>и</w:t>
      </w:r>
      <w:r>
        <w:t>тельной власти района и поселений.</w:t>
      </w:r>
    </w:p>
    <w:p w:rsidR="00830520" w:rsidRDefault="00830520" w:rsidP="00DD646C">
      <w:pPr>
        <w:shd w:val="clear" w:color="auto" w:fill="FFFFFF"/>
        <w:ind w:hanging="540"/>
        <w:jc w:val="both"/>
      </w:pPr>
      <w:r>
        <w:t xml:space="preserve">                     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</w:t>
      </w:r>
      <w:r>
        <w:t>е</w:t>
      </w:r>
      <w:r>
        <w:t>ние качества жизни населения района - это главная задача Думы Михайловского муниц</w:t>
      </w:r>
      <w:r>
        <w:t>и</w:t>
      </w:r>
      <w:r>
        <w:t>пального района на сл</w:t>
      </w:r>
      <w:r>
        <w:t>е</w:t>
      </w:r>
      <w:r>
        <w:t>дующий год.</w:t>
      </w:r>
    </w:p>
    <w:p w:rsidR="00830520" w:rsidRDefault="00830520" w:rsidP="00DD646C">
      <w:pPr>
        <w:shd w:val="clear" w:color="auto" w:fill="FFFFFF"/>
        <w:ind w:hanging="540"/>
        <w:jc w:val="both"/>
      </w:pPr>
    </w:p>
    <w:p w:rsidR="00830520" w:rsidRDefault="00830520" w:rsidP="00DD646C">
      <w:pPr>
        <w:shd w:val="clear" w:color="auto" w:fill="FFFFFF"/>
        <w:ind w:hanging="540"/>
        <w:jc w:val="both"/>
      </w:pPr>
    </w:p>
    <w:p w:rsidR="00830520" w:rsidRDefault="00830520" w:rsidP="00DD646C">
      <w:pPr>
        <w:shd w:val="clear" w:color="auto" w:fill="FFFFFF"/>
        <w:ind w:hanging="540"/>
        <w:jc w:val="both"/>
      </w:pPr>
    </w:p>
    <w:p w:rsidR="00830520" w:rsidRDefault="00830520" w:rsidP="00DD646C">
      <w:pPr>
        <w:shd w:val="clear" w:color="auto" w:fill="FFFFFF"/>
        <w:ind w:left="43" w:right="5" w:hanging="540"/>
        <w:jc w:val="both"/>
        <w:rPr>
          <w:color w:val="000000"/>
          <w:spacing w:val="-1"/>
        </w:rPr>
      </w:pPr>
    </w:p>
    <w:p w:rsidR="00830520" w:rsidRPr="00683247" w:rsidRDefault="00830520" w:rsidP="00DD646C">
      <w:pPr>
        <w:shd w:val="clear" w:color="auto" w:fill="FFFFFF"/>
        <w:ind w:left="43" w:right="5" w:hanging="540"/>
        <w:jc w:val="both"/>
        <w:rPr>
          <w:b/>
          <w:color w:val="000000"/>
          <w:spacing w:val="-1"/>
        </w:rPr>
      </w:pPr>
      <w:r w:rsidRPr="00683247">
        <w:rPr>
          <w:b/>
          <w:color w:val="000000"/>
          <w:spacing w:val="-1"/>
        </w:rPr>
        <w:t xml:space="preserve">        Председатель Думы Михайловского</w:t>
      </w:r>
    </w:p>
    <w:p w:rsidR="00830520" w:rsidRPr="00683247" w:rsidRDefault="00830520" w:rsidP="00DD646C">
      <w:pPr>
        <w:shd w:val="clear" w:color="auto" w:fill="FFFFFF"/>
        <w:ind w:left="43" w:right="5" w:hanging="540"/>
        <w:jc w:val="both"/>
        <w:rPr>
          <w:b/>
          <w:color w:val="000000"/>
          <w:spacing w:val="-1"/>
        </w:rPr>
      </w:pPr>
      <w:r w:rsidRPr="00683247">
        <w:rPr>
          <w:b/>
          <w:color w:val="000000"/>
          <w:spacing w:val="-1"/>
        </w:rPr>
        <w:t xml:space="preserve">        муниципального района</w:t>
      </w:r>
      <w:r w:rsidRPr="00683247">
        <w:rPr>
          <w:b/>
          <w:color w:val="000000"/>
          <w:spacing w:val="-1"/>
        </w:rPr>
        <w:tab/>
      </w:r>
      <w:r w:rsidRPr="00683247">
        <w:rPr>
          <w:b/>
          <w:color w:val="000000"/>
          <w:spacing w:val="-1"/>
        </w:rPr>
        <w:tab/>
      </w:r>
      <w:r w:rsidRPr="00683247">
        <w:rPr>
          <w:b/>
          <w:color w:val="000000"/>
          <w:spacing w:val="-1"/>
        </w:rPr>
        <w:tab/>
      </w:r>
      <w:r w:rsidRPr="00683247">
        <w:rPr>
          <w:b/>
          <w:color w:val="000000"/>
          <w:spacing w:val="-1"/>
        </w:rPr>
        <w:tab/>
      </w:r>
      <w:r w:rsidRPr="00683247">
        <w:rPr>
          <w:b/>
          <w:color w:val="000000"/>
          <w:spacing w:val="-1"/>
        </w:rPr>
        <w:tab/>
      </w:r>
      <w:r w:rsidRPr="00683247">
        <w:rPr>
          <w:b/>
          <w:color w:val="000000"/>
          <w:spacing w:val="-1"/>
        </w:rPr>
        <w:tab/>
      </w:r>
      <w:r w:rsidRPr="00683247">
        <w:rPr>
          <w:b/>
          <w:color w:val="000000"/>
          <w:spacing w:val="-1"/>
        </w:rPr>
        <w:tab/>
        <w:t>В.М. Верховский</w:t>
      </w:r>
    </w:p>
    <w:p w:rsidR="00830520" w:rsidRDefault="00830520" w:rsidP="00DD646C">
      <w:pPr>
        <w:shd w:val="clear" w:color="auto" w:fill="FFFFFF"/>
        <w:ind w:left="43" w:right="5" w:hanging="540"/>
        <w:jc w:val="both"/>
        <w:rPr>
          <w:color w:val="000000"/>
          <w:spacing w:val="-1"/>
        </w:rPr>
      </w:pPr>
    </w:p>
    <w:p w:rsidR="00830520" w:rsidRDefault="00830520" w:rsidP="00DD646C">
      <w:pPr>
        <w:shd w:val="clear" w:color="auto" w:fill="FFFFFF"/>
        <w:ind w:left="43" w:right="5" w:hanging="540"/>
        <w:jc w:val="both"/>
        <w:rPr>
          <w:color w:val="000000"/>
          <w:spacing w:val="-1"/>
        </w:rPr>
      </w:pPr>
    </w:p>
    <w:p w:rsidR="00830520" w:rsidRDefault="00830520" w:rsidP="00DD646C">
      <w:pPr>
        <w:shd w:val="clear" w:color="auto" w:fill="FFFFFF"/>
        <w:ind w:left="43" w:right="5" w:hanging="540"/>
        <w:jc w:val="both"/>
        <w:rPr>
          <w:color w:val="000000"/>
          <w:spacing w:val="-1"/>
        </w:rPr>
      </w:pPr>
    </w:p>
    <w:p w:rsidR="00830520" w:rsidRPr="002D5C0D" w:rsidRDefault="00830520" w:rsidP="002D5C0D">
      <w:pPr>
        <w:jc w:val="center"/>
        <w:rPr>
          <w:b/>
        </w:rPr>
      </w:pPr>
      <w:r>
        <w:rPr>
          <w:b/>
        </w:rPr>
        <w:t>О</w:t>
      </w:r>
      <w:r w:rsidRPr="002D5C0D">
        <w:rPr>
          <w:b/>
        </w:rPr>
        <w:t>сновные вопросы,</w:t>
      </w:r>
    </w:p>
    <w:p w:rsidR="00830520" w:rsidRPr="002D5C0D" w:rsidRDefault="00830520" w:rsidP="002D5C0D">
      <w:pPr>
        <w:jc w:val="center"/>
        <w:rPr>
          <w:b/>
        </w:rPr>
      </w:pPr>
      <w:r w:rsidRPr="002D5C0D">
        <w:rPr>
          <w:b/>
        </w:rPr>
        <w:t>рассмотренные на заседании Комиссии</w:t>
      </w:r>
      <w:r w:rsidRPr="002D5C0D">
        <w:rPr>
          <w:b/>
          <w:spacing w:val="-1"/>
        </w:rPr>
        <w:t xml:space="preserve"> по бюджетно-налоговой, экономической пол</w:t>
      </w:r>
      <w:r w:rsidRPr="002D5C0D">
        <w:rPr>
          <w:b/>
          <w:spacing w:val="-1"/>
        </w:rPr>
        <w:t>и</w:t>
      </w:r>
      <w:r w:rsidRPr="002D5C0D">
        <w:rPr>
          <w:b/>
          <w:spacing w:val="-1"/>
        </w:rPr>
        <w:t xml:space="preserve">тике и финансовым </w:t>
      </w:r>
      <w:r w:rsidRPr="002D5C0D">
        <w:rPr>
          <w:b/>
        </w:rPr>
        <w:t>ресурсам и собственности в 2011 году:</w:t>
      </w:r>
    </w:p>
    <w:p w:rsidR="00830520" w:rsidRPr="005F60EF" w:rsidRDefault="00830520" w:rsidP="00C916AE">
      <w:pPr>
        <w:pStyle w:val="Heading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5F60EF">
        <w:rPr>
          <w:rFonts w:ascii="Times New Roman" w:hAnsi="Times New Roman"/>
          <w:b w:val="0"/>
          <w:sz w:val="24"/>
          <w:szCs w:val="24"/>
        </w:rPr>
        <w:t>Об исполнении районного бюджета Михайловского му</w:t>
      </w:r>
      <w:r>
        <w:rPr>
          <w:rFonts w:ascii="Times New Roman" w:hAnsi="Times New Roman"/>
          <w:b w:val="0"/>
          <w:sz w:val="24"/>
          <w:szCs w:val="24"/>
        </w:rPr>
        <w:t>ниципального района за 2010 год;</w:t>
      </w:r>
    </w:p>
    <w:p w:rsidR="00830520" w:rsidRPr="00CF3AC3" w:rsidRDefault="00830520" w:rsidP="00C916AE">
      <w:pPr>
        <w:pStyle w:val="Header"/>
        <w:tabs>
          <w:tab w:val="left" w:pos="0"/>
          <w:tab w:val="left" w:pos="45"/>
          <w:tab w:val="center" w:pos="4961"/>
        </w:tabs>
        <w:jc w:val="both"/>
      </w:pPr>
      <w:r>
        <w:t xml:space="preserve">       </w:t>
      </w:r>
      <w:r w:rsidRPr="00CF3AC3">
        <w:t>-</w:t>
      </w:r>
      <w:r>
        <w:t xml:space="preserve"> </w:t>
      </w:r>
      <w:r w:rsidRPr="00CF3AC3">
        <w:t>О внесении изменений и дополнени</w:t>
      </w:r>
      <w:r>
        <w:t xml:space="preserve">й в решение  Думы Михайловского </w:t>
      </w:r>
      <w:r w:rsidRPr="00CF3AC3">
        <w:t>муниципал</w:t>
      </w:r>
      <w:r w:rsidRPr="00CF3AC3">
        <w:t>ь</w:t>
      </w:r>
      <w:r w:rsidRPr="00CF3AC3">
        <w:t>ного     района от 22.12.2010г. № 111 «О районном бюджете Михайловского муниципал</w:t>
      </w:r>
      <w:r w:rsidRPr="00CF3AC3">
        <w:t>ь</w:t>
      </w:r>
      <w:r w:rsidRPr="00CF3AC3">
        <w:t>ного района на 2011 год».</w:t>
      </w:r>
    </w:p>
    <w:p w:rsidR="00830520" w:rsidRDefault="00830520" w:rsidP="00C916AE">
      <w:pPr>
        <w:pStyle w:val="Header"/>
        <w:tabs>
          <w:tab w:val="left" w:pos="0"/>
          <w:tab w:val="left" w:pos="45"/>
          <w:tab w:val="center" w:pos="4961"/>
        </w:tabs>
        <w:jc w:val="both"/>
      </w:pPr>
      <w:r>
        <w:t xml:space="preserve">        - О внесении изменений и дополнений в решение  Думы Михайловского муниципал</w:t>
      </w:r>
      <w:r>
        <w:t>ь</w:t>
      </w:r>
      <w:r>
        <w:t>ного     района от 22.12.2010г. № 111 «О районном бюджете Михайловского муниципал</w:t>
      </w:r>
      <w:r>
        <w:t>ь</w:t>
      </w:r>
      <w:r>
        <w:t>ного района на 2011 год в третьем чтении»;</w:t>
      </w:r>
    </w:p>
    <w:p w:rsidR="00830520" w:rsidRDefault="00830520" w:rsidP="00C916AE">
      <w:pPr>
        <w:tabs>
          <w:tab w:val="center" w:pos="4860"/>
        </w:tabs>
        <w:jc w:val="both"/>
      </w:pPr>
      <w:r>
        <w:rPr>
          <w:bCs/>
          <w:color w:val="000000"/>
        </w:rPr>
        <w:t xml:space="preserve">        - </w:t>
      </w:r>
      <w:r>
        <w:rPr>
          <w:b/>
        </w:rPr>
        <w:t xml:space="preserve"> </w:t>
      </w:r>
      <w:r>
        <w:t>О внесении изменений в решение Думы Михайловского муниципального района</w:t>
      </w:r>
    </w:p>
    <w:p w:rsidR="00830520" w:rsidRDefault="00830520" w:rsidP="00C916AE">
      <w:pPr>
        <w:tabs>
          <w:tab w:val="center" w:pos="4860"/>
        </w:tabs>
        <w:jc w:val="both"/>
        <w:rPr>
          <w:b/>
        </w:rPr>
      </w:pPr>
      <w:r>
        <w:t>от 28.04.2010 г. № 17 «Об утверждении структуры администрации Михайловского мун</w:t>
      </w:r>
      <w:r>
        <w:t>и</w:t>
      </w:r>
      <w:r>
        <w:t>ципального района на 2010 -2011 годы»;</w:t>
      </w:r>
    </w:p>
    <w:p w:rsidR="00830520" w:rsidRDefault="00830520" w:rsidP="00C916AE">
      <w:pPr>
        <w:shd w:val="clear" w:color="auto" w:fill="FFFFFF"/>
        <w:jc w:val="both"/>
        <w:rPr>
          <w:bCs/>
          <w:color w:val="000000"/>
        </w:rPr>
      </w:pPr>
      <w:r>
        <w:t xml:space="preserve">         - </w:t>
      </w:r>
      <w:r>
        <w:rPr>
          <w:bCs/>
          <w:color w:val="000000"/>
        </w:rPr>
        <w:t xml:space="preserve">О внесении изменений и дополнений в решение </w:t>
      </w:r>
      <w:r>
        <w:t>Думы Михайловского муниципал</w:t>
      </w:r>
      <w:r>
        <w:t>ь</w:t>
      </w:r>
      <w:r>
        <w:t>ного района</w:t>
      </w:r>
      <w:r>
        <w:rPr>
          <w:bCs/>
          <w:color w:val="000000"/>
        </w:rPr>
        <w:t xml:space="preserve"> от 29.09.2011г. № 203 «Об    </w:t>
      </w:r>
      <w:r>
        <w:t>утверждении    Порядка   организации   и      пр</w:t>
      </w:r>
      <w:r>
        <w:t>о</w:t>
      </w:r>
      <w:r>
        <w:t>ведения антикоррупционной экспертизы нормативных правовых актов органов местного самоуправл</w:t>
      </w:r>
      <w:r>
        <w:t>е</w:t>
      </w:r>
      <w:r>
        <w:t>ния Михайловского муниципального района  и их проектов»;</w:t>
      </w:r>
    </w:p>
    <w:p w:rsidR="00830520" w:rsidRDefault="00830520" w:rsidP="00C916AE">
      <w:pPr>
        <w:pStyle w:val="Heading1"/>
        <w:tabs>
          <w:tab w:val="left" w:pos="225"/>
          <w:tab w:val="center" w:pos="4961"/>
        </w:tabs>
        <w:ind w:firstLine="0"/>
      </w:pPr>
      <w:r>
        <w:t xml:space="preserve">        - О внесении изменений в решение Думы  Михайловского муниципального района  от  25.08.2011 г. № 182 « Об утверждении  ставок арендной платы  за использование   земел</w:t>
      </w:r>
      <w:r>
        <w:t>ь</w:t>
      </w:r>
      <w:r>
        <w:t>ного участка из земель государственная  собственность  на которые не разграничена,  и земли м</w:t>
      </w:r>
      <w:r>
        <w:t>у</w:t>
      </w:r>
      <w:r>
        <w:t>ниципальной собственности»;</w:t>
      </w:r>
    </w:p>
    <w:p w:rsidR="00830520" w:rsidRPr="005F60EF" w:rsidRDefault="00830520" w:rsidP="00C916AE">
      <w:pPr>
        <w:pStyle w:val="Heading1"/>
        <w:tabs>
          <w:tab w:val="left" w:pos="225"/>
          <w:tab w:val="center" w:pos="4961"/>
        </w:tabs>
        <w:ind w:firstLine="0"/>
        <w:rPr>
          <w:color w:val="000080"/>
        </w:rPr>
      </w:pPr>
      <w:r>
        <w:rPr>
          <w:b/>
          <w:sz w:val="23"/>
          <w:szCs w:val="23"/>
        </w:rPr>
        <w:t xml:space="preserve">       - </w:t>
      </w:r>
      <w:r w:rsidRPr="00FB0C0D">
        <w:t>О системе налогообложения в виде единого налога,  на вмененный доход  для отдел</w:t>
      </w:r>
      <w:r w:rsidRPr="00FB0C0D">
        <w:t>ь</w:t>
      </w:r>
      <w:r w:rsidRPr="00FB0C0D">
        <w:t>ных видов деятельности в Михайловском м</w:t>
      </w:r>
      <w:r>
        <w:t>униципальном районе на 2012 год;</w:t>
      </w:r>
    </w:p>
    <w:p w:rsidR="00830520" w:rsidRPr="000970DC" w:rsidRDefault="00830520" w:rsidP="00C916A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       - </w:t>
      </w:r>
      <w:r w:rsidRPr="000970D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70DC">
        <w:rPr>
          <w:rFonts w:ascii="Times New Roman" w:hAnsi="Times New Roman" w:cs="Times New Roman"/>
          <w:b w:val="0"/>
          <w:sz w:val="24"/>
          <w:szCs w:val="24"/>
        </w:rPr>
        <w:t>Порядка и условий возмещения расходов, связанных со служебн</w:t>
      </w:r>
      <w:r w:rsidRPr="000970DC">
        <w:rPr>
          <w:rFonts w:ascii="Times New Roman" w:hAnsi="Times New Roman" w:cs="Times New Roman"/>
          <w:b w:val="0"/>
          <w:sz w:val="24"/>
          <w:szCs w:val="24"/>
        </w:rPr>
        <w:t>ы</w:t>
      </w:r>
      <w:r w:rsidRPr="000970DC">
        <w:rPr>
          <w:rFonts w:ascii="Times New Roman" w:hAnsi="Times New Roman" w:cs="Times New Roman"/>
          <w:b w:val="0"/>
          <w:sz w:val="24"/>
          <w:szCs w:val="24"/>
        </w:rPr>
        <w:t>ми командировками лиц,  замещающих  муниципальные должности  Михайловского  м</w:t>
      </w:r>
      <w:r w:rsidRPr="000970DC">
        <w:rPr>
          <w:rFonts w:ascii="Times New Roman" w:hAnsi="Times New Roman" w:cs="Times New Roman"/>
          <w:b w:val="0"/>
          <w:sz w:val="24"/>
          <w:szCs w:val="24"/>
        </w:rPr>
        <w:t>у</w:t>
      </w:r>
      <w:r w:rsidRPr="000970DC">
        <w:rPr>
          <w:rFonts w:ascii="Times New Roman" w:hAnsi="Times New Roman" w:cs="Times New Roman"/>
          <w:b w:val="0"/>
          <w:sz w:val="24"/>
          <w:szCs w:val="24"/>
        </w:rPr>
        <w:t>ниц</w:t>
      </w:r>
      <w:r w:rsidRPr="000970D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970DC">
        <w:rPr>
          <w:rFonts w:ascii="Times New Roman" w:hAnsi="Times New Roman" w:cs="Times New Roman"/>
          <w:b w:val="0"/>
          <w:sz w:val="24"/>
          <w:szCs w:val="24"/>
        </w:rPr>
        <w:t>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30520" w:rsidRDefault="00830520" w:rsidP="00C916AE">
      <w:pPr>
        <w:jc w:val="both"/>
      </w:pPr>
      <w:r>
        <w:t xml:space="preserve">        - </w:t>
      </w:r>
      <w:r w:rsidRPr="00492189">
        <w:t xml:space="preserve">О внесении изменений </w:t>
      </w:r>
      <w:r>
        <w:t>в</w:t>
      </w:r>
      <w:r w:rsidRPr="00492189">
        <w:t xml:space="preserve"> решение  Думы Михайловского муниципального</w:t>
      </w:r>
      <w:r>
        <w:t xml:space="preserve"> </w:t>
      </w:r>
      <w:r w:rsidRPr="00492189">
        <w:t xml:space="preserve"> района от 22.12.2010г. №</w:t>
      </w:r>
      <w:r>
        <w:t xml:space="preserve"> </w:t>
      </w:r>
      <w:r w:rsidRPr="00492189">
        <w:t>113 «О Прогнозном</w:t>
      </w:r>
      <w:r>
        <w:t xml:space="preserve"> </w:t>
      </w:r>
      <w:r w:rsidRPr="00492189">
        <w:t xml:space="preserve"> плане  (программе) приватизации</w:t>
      </w:r>
      <w:r>
        <w:t xml:space="preserve"> </w:t>
      </w:r>
      <w:r w:rsidRPr="00492189">
        <w:t xml:space="preserve"> муниципального им</w:t>
      </w:r>
      <w:r w:rsidRPr="00492189">
        <w:t>у</w:t>
      </w:r>
      <w:r w:rsidRPr="00492189">
        <w:t>щества  Михайловского муниципального</w:t>
      </w:r>
      <w:r>
        <w:t xml:space="preserve"> </w:t>
      </w:r>
      <w:r w:rsidRPr="00492189">
        <w:t xml:space="preserve"> района на 2011год»</w:t>
      </w:r>
      <w:r>
        <w:t>;</w:t>
      </w:r>
    </w:p>
    <w:p w:rsidR="00830520" w:rsidRDefault="00830520" w:rsidP="00C916AE">
      <w:pPr>
        <w:tabs>
          <w:tab w:val="left" w:pos="9540"/>
          <w:tab w:val="left" w:pos="9720"/>
          <w:tab w:val="left" w:pos="10080"/>
        </w:tabs>
        <w:ind w:right="180"/>
        <w:jc w:val="both"/>
        <w:rPr>
          <w:kern w:val="24"/>
        </w:rPr>
      </w:pPr>
      <w:r>
        <w:rPr>
          <w:b/>
        </w:rPr>
        <w:t xml:space="preserve">        - </w:t>
      </w:r>
      <w:r>
        <w:rPr>
          <w:kern w:val="24"/>
        </w:rPr>
        <w:t>О внесении изменений и дополнений в решение Думы Михайловского муниц</w:t>
      </w:r>
      <w:r>
        <w:rPr>
          <w:kern w:val="24"/>
        </w:rPr>
        <w:t>и</w:t>
      </w:r>
      <w:r>
        <w:rPr>
          <w:kern w:val="24"/>
        </w:rPr>
        <w:t>пального района от 28.04.2010 г. № 17 «Об утверждении структуры администрации М</w:t>
      </w:r>
      <w:r>
        <w:rPr>
          <w:kern w:val="24"/>
        </w:rPr>
        <w:t>и</w:t>
      </w:r>
      <w:r>
        <w:rPr>
          <w:kern w:val="24"/>
        </w:rPr>
        <w:t>хайловского муниципального района на 2010-2014 годы»;</w:t>
      </w:r>
    </w:p>
    <w:p w:rsidR="00830520" w:rsidRDefault="00830520" w:rsidP="00C916AE">
      <w:pPr>
        <w:shd w:val="clear" w:color="auto" w:fill="FFFFFF"/>
        <w:tabs>
          <w:tab w:val="left" w:pos="5954"/>
        </w:tabs>
        <w:rPr>
          <w:b/>
        </w:rPr>
      </w:pPr>
      <w:r>
        <w:rPr>
          <w:b/>
          <w:spacing w:val="-10"/>
        </w:rPr>
        <w:t xml:space="preserve">        - </w:t>
      </w:r>
      <w:r w:rsidRPr="00001ABA">
        <w:rPr>
          <w:bCs/>
        </w:rPr>
        <w:t>Об утверждении  Положения</w:t>
      </w:r>
      <w:r>
        <w:rPr>
          <w:bCs/>
        </w:rPr>
        <w:t xml:space="preserve"> </w:t>
      </w:r>
      <w:r w:rsidRPr="00001ABA">
        <w:t>«Об администрации Михайловского муниципального ра</w:t>
      </w:r>
      <w:r w:rsidRPr="00001ABA">
        <w:t>й</w:t>
      </w:r>
      <w:r w:rsidRPr="00001ABA">
        <w:t>она»</w:t>
      </w:r>
      <w:r>
        <w:t>;</w:t>
      </w:r>
    </w:p>
    <w:p w:rsidR="00830520" w:rsidRDefault="00830520" w:rsidP="00C916AE">
      <w:pPr>
        <w:jc w:val="both"/>
      </w:pPr>
      <w:r>
        <w:t xml:space="preserve">        - Об утверждении  отчет территориальной избирательной комиссии Михайловского района, выделенных из средств районного бюджета для подготовки и проведения дополн</w:t>
      </w:r>
      <w:r>
        <w:t>и</w:t>
      </w:r>
      <w:r>
        <w:t>тельных выборов депутата Думы Михайловского муниципального района по одноманда</w:t>
      </w:r>
      <w:r>
        <w:t>т</w:t>
      </w:r>
      <w:r>
        <w:t>ному и</w:t>
      </w:r>
      <w:r>
        <w:t>з</w:t>
      </w:r>
      <w:r>
        <w:t>бирательному округу № 7, назначенных на 13 марта 2011 года;</w:t>
      </w:r>
    </w:p>
    <w:p w:rsidR="00830520" w:rsidRDefault="00830520" w:rsidP="00C916AE">
      <w:pPr>
        <w:jc w:val="both"/>
      </w:pPr>
      <w:r>
        <w:t xml:space="preserve">         - </w:t>
      </w:r>
      <w:r w:rsidRPr="00D66BF7">
        <w:t>Об утверждении порядка предоставления и расходования иных межбюджетных тран</w:t>
      </w:r>
      <w:r w:rsidRPr="00D66BF7">
        <w:t>с</w:t>
      </w:r>
      <w:r w:rsidRPr="00D66BF7">
        <w:t>фертов, выделенных из местного бюджета Михайловского муниципального района бюджетам сельских (городского) поселений на развитие физической культуры и спорта</w:t>
      </w:r>
      <w:r>
        <w:t>;</w:t>
      </w:r>
    </w:p>
    <w:p w:rsidR="00830520" w:rsidRPr="00AE29EE" w:rsidRDefault="00830520" w:rsidP="00C916AE">
      <w:pPr>
        <w:shd w:val="clear" w:color="auto" w:fill="FFFFFF"/>
        <w:jc w:val="both"/>
        <w:rPr>
          <w:bCs/>
        </w:rPr>
      </w:pPr>
      <w:r>
        <w:t xml:space="preserve">        - </w:t>
      </w:r>
      <w:r w:rsidRPr="00AE29EE">
        <w:t>Об утвержден</w:t>
      </w:r>
      <w:r w:rsidRPr="00AE29EE">
        <w:rPr>
          <w:bCs/>
        </w:rPr>
        <w:t>ии перечня муниципального имущества Михайловского муниципал</w:t>
      </w:r>
      <w:r w:rsidRPr="00AE29EE">
        <w:rPr>
          <w:bCs/>
        </w:rPr>
        <w:t>ь</w:t>
      </w:r>
      <w:r w:rsidRPr="00AE29EE">
        <w:rPr>
          <w:bCs/>
        </w:rPr>
        <w:t>ного</w:t>
      </w:r>
      <w:r>
        <w:rPr>
          <w:bCs/>
        </w:rPr>
        <w:t xml:space="preserve"> </w:t>
      </w:r>
      <w:r w:rsidRPr="00AE29EE">
        <w:rPr>
          <w:bCs/>
        </w:rPr>
        <w:t>района, передаваемого безвозмездно в собственность Российской Федерации</w:t>
      </w:r>
      <w:r>
        <w:rPr>
          <w:bCs/>
        </w:rPr>
        <w:t>;</w:t>
      </w:r>
    </w:p>
    <w:p w:rsidR="00830520" w:rsidRPr="00305C9C" w:rsidRDefault="00830520" w:rsidP="00C916AE">
      <w:pPr>
        <w:shd w:val="clear" w:color="auto" w:fill="FFFFFF"/>
        <w:tabs>
          <w:tab w:val="left" w:pos="5954"/>
        </w:tabs>
        <w:ind w:left="6" w:right="-180"/>
        <w:rPr>
          <w:bCs/>
        </w:rPr>
      </w:pPr>
      <w:r>
        <w:rPr>
          <w:bCs/>
        </w:rPr>
        <w:t xml:space="preserve">        - </w:t>
      </w:r>
      <w:r w:rsidRPr="00305C9C">
        <w:rPr>
          <w:bCs/>
        </w:rPr>
        <w:t>Об утверждении ставок арендной платы  за использование земельных участков</w:t>
      </w:r>
    </w:p>
    <w:p w:rsidR="00830520" w:rsidRPr="00305C9C" w:rsidRDefault="00830520" w:rsidP="00C916AE">
      <w:pPr>
        <w:shd w:val="clear" w:color="auto" w:fill="FFFFFF"/>
        <w:tabs>
          <w:tab w:val="left" w:pos="5954"/>
        </w:tabs>
        <w:ind w:left="6" w:right="3570"/>
        <w:rPr>
          <w:bCs/>
        </w:rPr>
      </w:pPr>
      <w:r w:rsidRPr="00305C9C">
        <w:rPr>
          <w:bCs/>
        </w:rPr>
        <w:t>муниципальной собственности</w:t>
      </w:r>
      <w:r>
        <w:rPr>
          <w:bCs/>
        </w:rPr>
        <w:t>;</w:t>
      </w:r>
    </w:p>
    <w:p w:rsidR="00830520" w:rsidRPr="00AE29EE" w:rsidRDefault="00830520" w:rsidP="00C916AE">
      <w:pPr>
        <w:rPr>
          <w:b/>
          <w:lang w:eastAsia="en-US"/>
        </w:rPr>
      </w:pPr>
      <w:r>
        <w:rPr>
          <w:b/>
          <w:lang w:eastAsia="en-US"/>
        </w:rPr>
        <w:t xml:space="preserve">        - </w:t>
      </w:r>
      <w:r w:rsidRPr="00AE29EE">
        <w:rPr>
          <w:lang w:eastAsia="en-US"/>
        </w:rPr>
        <w:t>Об утверждении Положения «О бюджетном устройстве и бюджетном процессе в</w:t>
      </w:r>
      <w:r w:rsidRPr="00AE29EE">
        <w:rPr>
          <w:b/>
          <w:lang w:eastAsia="en-US"/>
        </w:rPr>
        <w:t xml:space="preserve"> </w:t>
      </w:r>
      <w:r w:rsidRPr="00AE29EE">
        <w:t>Михай</w:t>
      </w:r>
      <w:r>
        <w:t>ловском муниципальном районе»;</w:t>
      </w:r>
    </w:p>
    <w:p w:rsidR="00830520" w:rsidRDefault="00830520" w:rsidP="00C916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 «Порядка  предоставления и расходования иных межбюджетных трансфертов, выделенных из местного бюджета Михайловского муниципального района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жетам сельских (городского) поселений на содержание, ремонт автомобильных дорог общего пользования и сооружений на них Михайловского муниципального района»;  </w:t>
      </w:r>
    </w:p>
    <w:p w:rsidR="00830520" w:rsidRDefault="00830520" w:rsidP="00C916AE">
      <w:pPr>
        <w:shd w:val="clear" w:color="auto" w:fill="FFFFFF"/>
        <w:tabs>
          <w:tab w:val="left" w:pos="6525"/>
        </w:tabs>
        <w:ind w:right="14"/>
        <w:jc w:val="both"/>
      </w:pPr>
      <w:r>
        <w:rPr>
          <w:bCs/>
          <w:color w:val="000000"/>
          <w:spacing w:val="3"/>
        </w:rPr>
        <w:t xml:space="preserve">         - </w:t>
      </w:r>
      <w:r w:rsidRPr="00B85B40">
        <w:rPr>
          <w:bCs/>
          <w:color w:val="000000"/>
          <w:spacing w:val="3"/>
        </w:rPr>
        <w:t>О внесении изменений в решение Думы</w:t>
      </w:r>
      <w:r>
        <w:rPr>
          <w:bCs/>
          <w:color w:val="000000"/>
          <w:spacing w:val="3"/>
        </w:rPr>
        <w:t xml:space="preserve"> </w:t>
      </w:r>
      <w:r w:rsidRPr="00B85B40">
        <w:rPr>
          <w:bCs/>
          <w:color w:val="000000"/>
          <w:spacing w:val="3"/>
        </w:rPr>
        <w:t>Михайловского муниципального района</w:t>
      </w:r>
      <w:r>
        <w:rPr>
          <w:bCs/>
          <w:color w:val="000000"/>
          <w:spacing w:val="3"/>
        </w:rPr>
        <w:t xml:space="preserve"> </w:t>
      </w:r>
      <w:r w:rsidRPr="00B85B40">
        <w:t>от 28.06.2007г. № 349 «О дополнении  функциональных обязанностей комиссии по бю</w:t>
      </w:r>
      <w:r w:rsidRPr="00B85B40">
        <w:t>д</w:t>
      </w:r>
      <w:r w:rsidRPr="00B85B40">
        <w:t>жетно - налоговой, экономической политике, финансовым ресурсам и собственности</w:t>
      </w:r>
      <w:r>
        <w:t xml:space="preserve"> </w:t>
      </w:r>
      <w:r w:rsidRPr="00B85B40">
        <w:t>у</w:t>
      </w:r>
      <w:r w:rsidRPr="00B85B40">
        <w:t>т</w:t>
      </w:r>
      <w:r w:rsidRPr="00B85B40">
        <w:t>вержденных решением Совета депутатов муниципального образования Михайловский район № 10 от 28.02.2005г.»</w:t>
      </w:r>
      <w:r>
        <w:t>;</w:t>
      </w:r>
    </w:p>
    <w:p w:rsidR="00830520" w:rsidRPr="00D66BF7" w:rsidRDefault="00830520" w:rsidP="00C916AE">
      <w:pPr>
        <w:shd w:val="clear" w:color="auto" w:fill="FFFFFF"/>
        <w:tabs>
          <w:tab w:val="left" w:pos="6525"/>
        </w:tabs>
        <w:ind w:right="14"/>
        <w:jc w:val="both"/>
      </w:pPr>
      <w:r>
        <w:t xml:space="preserve">         - </w:t>
      </w:r>
      <w:r w:rsidRPr="007C134E">
        <w:t>О реализации муниципальной целевой Программы «Развитие малого и среднего пре</w:t>
      </w:r>
      <w:r w:rsidRPr="007C134E">
        <w:t>д</w:t>
      </w:r>
      <w:r w:rsidRPr="007C134E">
        <w:t>принимательства в Михайловском муниципальном районе н</w:t>
      </w:r>
      <w:r>
        <w:t>а 2009 – 2011 годы» за 2010 год;</w:t>
      </w:r>
    </w:p>
    <w:p w:rsidR="00830520" w:rsidRDefault="00830520" w:rsidP="00C916AE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6BF7">
        <w:rPr>
          <w:rFonts w:ascii="Times New Roman" w:hAnsi="Times New Roman" w:cs="Times New Roman"/>
          <w:b/>
          <w:cap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Pr="00D66BF7">
        <w:rPr>
          <w:rFonts w:ascii="Times New Roman" w:hAnsi="Times New Roman" w:cs="Times New Roman"/>
          <w:b/>
          <w:caps/>
          <w:sz w:val="24"/>
          <w:szCs w:val="24"/>
        </w:rPr>
        <w:t xml:space="preserve">- </w:t>
      </w:r>
      <w:r w:rsidRPr="00D66BF7">
        <w:rPr>
          <w:rFonts w:ascii="Times New Roman" w:hAnsi="Times New Roman" w:cs="Times New Roman"/>
          <w:spacing w:val="-2"/>
          <w:sz w:val="24"/>
          <w:szCs w:val="24"/>
        </w:rPr>
        <w:t>О порядке формирования, обеспечения размещения, исполнения и контроля над и</w:t>
      </w:r>
      <w:r w:rsidRPr="00D66BF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66BF7">
        <w:rPr>
          <w:rFonts w:ascii="Times New Roman" w:hAnsi="Times New Roman" w:cs="Times New Roman"/>
          <w:spacing w:val="-2"/>
          <w:sz w:val="24"/>
          <w:szCs w:val="24"/>
        </w:rPr>
        <w:t>полнением муниципальных заказов на поставки товаров, выполнение работ, оказание услуг для м</w:t>
      </w:r>
      <w:r w:rsidRPr="00D66BF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66BF7">
        <w:rPr>
          <w:rFonts w:ascii="Times New Roman" w:hAnsi="Times New Roman" w:cs="Times New Roman"/>
          <w:spacing w:val="-2"/>
          <w:sz w:val="24"/>
          <w:szCs w:val="24"/>
        </w:rPr>
        <w:t>ниципальных нужд Михайловского муниципального района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30520" w:rsidRPr="007C134E" w:rsidRDefault="00830520" w:rsidP="00C916AE">
      <w:pPr>
        <w:shd w:val="clear" w:color="auto" w:fill="FFFFFF"/>
        <w:tabs>
          <w:tab w:val="left" w:pos="9720"/>
        </w:tabs>
        <w:ind w:left="6" w:right="-360"/>
        <w:rPr>
          <w:bCs/>
        </w:rPr>
      </w:pPr>
      <w:r>
        <w:rPr>
          <w:b/>
        </w:rPr>
        <w:t xml:space="preserve">        - </w:t>
      </w:r>
      <w:r w:rsidRPr="007C134E">
        <w:rPr>
          <w:bCs/>
        </w:rPr>
        <w:t>Об утверждении Положения «О муниципальной казне Михайловского муниципального района»</w:t>
      </w:r>
      <w:r>
        <w:rPr>
          <w:bCs/>
        </w:rPr>
        <w:t>;</w:t>
      </w:r>
    </w:p>
    <w:p w:rsidR="00830520" w:rsidRDefault="00830520" w:rsidP="00C916AE">
      <w:pPr>
        <w:jc w:val="both"/>
      </w:pPr>
      <w:r>
        <w:rPr>
          <w:b/>
        </w:rPr>
        <w:t xml:space="preserve">        - </w:t>
      </w:r>
      <w:r>
        <w:t>Об утверждении «Положения об оплате труда муниципальных служащих органов мес</w:t>
      </w:r>
      <w:r>
        <w:t>т</w:t>
      </w:r>
      <w:r>
        <w:t>ного самоуправления Михайловского муниципального района»;</w:t>
      </w:r>
    </w:p>
    <w:p w:rsidR="00830520" w:rsidRDefault="00830520" w:rsidP="00C916AE">
      <w:pPr>
        <w:shd w:val="clear" w:color="auto" w:fill="FFFFFF"/>
        <w:ind w:hanging="1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- </w:t>
      </w:r>
      <w:r w:rsidRPr="009D3D41">
        <w:rPr>
          <w:bCs/>
          <w:color w:val="000000"/>
        </w:rPr>
        <w:t>О наказах избирателей депутатам Думы</w:t>
      </w:r>
      <w:r>
        <w:rPr>
          <w:bCs/>
          <w:color w:val="000000"/>
        </w:rPr>
        <w:t xml:space="preserve"> </w:t>
      </w:r>
      <w:r w:rsidRPr="009D3D41">
        <w:rPr>
          <w:bCs/>
          <w:color w:val="000000"/>
        </w:rPr>
        <w:t>Михайловского муниципального района</w:t>
      </w:r>
      <w:r>
        <w:rPr>
          <w:bCs/>
          <w:color w:val="000000"/>
        </w:rPr>
        <w:t xml:space="preserve"> </w:t>
      </w:r>
      <w:r w:rsidRPr="009D3D41">
        <w:rPr>
          <w:bCs/>
          <w:color w:val="000000"/>
        </w:rPr>
        <w:t xml:space="preserve">на 2012 </w:t>
      </w:r>
      <w:r>
        <w:rPr>
          <w:bCs/>
          <w:color w:val="000000"/>
        </w:rPr>
        <w:t xml:space="preserve">     </w:t>
      </w:r>
      <w:r w:rsidRPr="009D3D41">
        <w:rPr>
          <w:bCs/>
          <w:color w:val="000000"/>
        </w:rPr>
        <w:t>бюджетный год</w:t>
      </w:r>
      <w:r>
        <w:rPr>
          <w:b/>
          <w:bCs/>
          <w:color w:val="000000"/>
        </w:rPr>
        <w:t>;</w:t>
      </w:r>
    </w:p>
    <w:p w:rsidR="00830520" w:rsidRPr="00FB0C0D" w:rsidRDefault="00830520" w:rsidP="00C916AE">
      <w:pPr>
        <w:jc w:val="both"/>
        <w:rPr>
          <w:bCs/>
          <w:color w:val="000000"/>
        </w:rPr>
      </w:pPr>
      <w:r>
        <w:rPr>
          <w:bCs/>
        </w:rPr>
        <w:t xml:space="preserve">        - Об утверждении районного бюджета </w:t>
      </w:r>
      <w:r w:rsidRPr="00FB0C0D">
        <w:t>Михайловско</w:t>
      </w:r>
      <w:r>
        <w:t>го</w:t>
      </w:r>
      <w:r w:rsidRPr="00FB0C0D">
        <w:t xml:space="preserve"> муниципально</w:t>
      </w:r>
      <w:r>
        <w:t>го</w:t>
      </w:r>
      <w:r w:rsidRPr="00FB0C0D">
        <w:t xml:space="preserve"> район</w:t>
      </w:r>
      <w:r>
        <w:t>а на 2012 год;</w:t>
      </w:r>
    </w:p>
    <w:p w:rsidR="00830520" w:rsidRDefault="00830520"/>
    <w:p w:rsidR="00830520" w:rsidRDefault="00830520"/>
    <w:p w:rsidR="00830520" w:rsidRPr="002D5C0D" w:rsidRDefault="00830520" w:rsidP="002D5C0D">
      <w:pPr>
        <w:jc w:val="center"/>
        <w:rPr>
          <w:b/>
        </w:rPr>
      </w:pPr>
      <w:r w:rsidRPr="002D5C0D">
        <w:rPr>
          <w:b/>
        </w:rPr>
        <w:t>Основные вопросы,</w:t>
      </w:r>
    </w:p>
    <w:p w:rsidR="00830520" w:rsidRDefault="00830520" w:rsidP="002D5C0D">
      <w:pPr>
        <w:jc w:val="center"/>
        <w:rPr>
          <w:b/>
        </w:rPr>
      </w:pPr>
      <w:r w:rsidRPr="002D5C0D">
        <w:rPr>
          <w:b/>
        </w:rPr>
        <w:t>рассмотренные на заседании Комиссии</w:t>
      </w:r>
      <w:r w:rsidRPr="002D5C0D">
        <w:rPr>
          <w:b/>
          <w:spacing w:val="-1"/>
        </w:rPr>
        <w:t xml:space="preserve"> по</w:t>
      </w:r>
      <w:r w:rsidRPr="002D5C0D">
        <w:rPr>
          <w:b/>
        </w:rPr>
        <w:t xml:space="preserve"> социальной политике и защите прав гра</w:t>
      </w:r>
      <w:r w:rsidRPr="002D5C0D">
        <w:rPr>
          <w:b/>
        </w:rPr>
        <w:t>ж</w:t>
      </w:r>
      <w:r w:rsidRPr="002D5C0D">
        <w:rPr>
          <w:b/>
        </w:rPr>
        <w:t>дан законности и правопорядка (охрана здоровья, образование, соцзащита)</w:t>
      </w:r>
    </w:p>
    <w:p w:rsidR="00830520" w:rsidRPr="002D5C0D" w:rsidRDefault="00830520" w:rsidP="002D5C0D">
      <w:pPr>
        <w:jc w:val="center"/>
        <w:rPr>
          <w:b/>
        </w:rPr>
      </w:pPr>
      <w:r w:rsidRPr="002D5C0D">
        <w:rPr>
          <w:b/>
        </w:rPr>
        <w:t xml:space="preserve"> в 2011 году: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 xml:space="preserve"> ходе прохождения отопительного сезона в Михайловском муни</w:t>
      </w:r>
      <w:r>
        <w:t>ципальном ра</w:t>
      </w:r>
      <w:r>
        <w:t>й</w:t>
      </w:r>
      <w:r>
        <w:t>оне;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 xml:space="preserve"> ходе выполнения программы содействия занятости населения Михайловского муниципального района на 2010-2012 годы, утвержденного решением Думы от 19.03.2010 №697</w:t>
      </w:r>
      <w:r>
        <w:t>;</w:t>
      </w:r>
    </w:p>
    <w:p w:rsidR="00830520" w:rsidRDefault="00830520" w:rsidP="00940020">
      <w:pPr>
        <w:ind w:firstLine="708"/>
        <w:jc w:val="both"/>
      </w:pPr>
      <w:r w:rsidRPr="00543C69">
        <w:t>- О выполнении программы обеспечение пожарной безопасности объектов здрав</w:t>
      </w:r>
      <w:r w:rsidRPr="00543C69">
        <w:t>о</w:t>
      </w:r>
      <w:r w:rsidRPr="00543C69">
        <w:t>охр</w:t>
      </w:r>
      <w:r w:rsidRPr="00543C69">
        <w:t>а</w:t>
      </w:r>
      <w:r w:rsidRPr="00543C69">
        <w:t>нения</w:t>
      </w:r>
      <w:r>
        <w:t>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 xml:space="preserve"> ходе выполнения целевой программы неотложные меры по борьбе с туберкул</w:t>
      </w:r>
      <w:r w:rsidRPr="00543C69">
        <w:t>е</w:t>
      </w:r>
      <w:r w:rsidRPr="00543C69">
        <w:t>зом в Михайловском муниципальном районе</w:t>
      </w:r>
      <w:r>
        <w:t>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 xml:space="preserve"> состоянии водоснабжения из открытых источников района</w:t>
      </w:r>
      <w:r>
        <w:t>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>б организации летнего отдыха детей и подростков</w:t>
      </w:r>
      <w:r>
        <w:t>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 xml:space="preserve"> ходатайствах  о награждении Почетной грамотой Думы Михайловского мун</w:t>
      </w:r>
      <w:r w:rsidRPr="00543C69">
        <w:t>и</w:t>
      </w:r>
      <w:r w:rsidRPr="00543C69">
        <w:t>ципального района,  Законодательного Собрания Приморского края</w:t>
      </w:r>
      <w:r>
        <w:t>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 xml:space="preserve"> реализации политики государства по поддержке вариативных форм дошкольн</w:t>
      </w:r>
      <w:r w:rsidRPr="00543C69">
        <w:t>о</w:t>
      </w:r>
      <w:r w:rsidRPr="00543C69">
        <w:t>го  образования в рамках послания През</w:t>
      </w:r>
      <w:r>
        <w:t>идента РФ Федеральному Собранию;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>б итогах проведения депутатами депутатского рейда в период летнего отдыха д</w:t>
      </w:r>
      <w:r w:rsidRPr="00543C69">
        <w:t>е</w:t>
      </w:r>
      <w:r w:rsidRPr="00543C69">
        <w:t>тей и  подростков</w:t>
      </w:r>
      <w:r>
        <w:t>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>б утверждении перечня услуг, которые являются необходимыми и обязательн</w:t>
      </w:r>
      <w:r w:rsidRPr="00543C69">
        <w:t>ы</w:t>
      </w:r>
      <w:r w:rsidRPr="00543C69">
        <w:t>ми для предоставления администрацией района муниципальных услуг</w:t>
      </w:r>
      <w:r>
        <w:t>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>б утверждении кодекса этики и служебного поведения муниципальных служ</w:t>
      </w:r>
      <w:r w:rsidRPr="00543C69">
        <w:t>а</w:t>
      </w:r>
      <w:r w:rsidRPr="00543C69">
        <w:t>щих</w:t>
      </w:r>
      <w:r>
        <w:t>;</w:t>
      </w:r>
      <w:r w:rsidRPr="00543C69">
        <w:t xml:space="preserve"> </w:t>
      </w:r>
    </w:p>
    <w:p w:rsidR="00830520" w:rsidRPr="00543C69" w:rsidRDefault="00830520" w:rsidP="00940020">
      <w:pPr>
        <w:ind w:firstLine="708"/>
        <w:jc w:val="both"/>
        <w:outlineLvl w:val="0"/>
      </w:pPr>
      <w:r>
        <w:t>- О</w:t>
      </w:r>
      <w:r w:rsidRPr="00543C69">
        <w:t xml:space="preserve"> внесении изменений и дополнений в Устав района</w:t>
      </w:r>
      <w:r>
        <w:t>;</w:t>
      </w:r>
    </w:p>
    <w:p w:rsidR="00830520" w:rsidRPr="00543C69" w:rsidRDefault="00830520" w:rsidP="00940020">
      <w:pPr>
        <w:ind w:firstLine="708"/>
        <w:jc w:val="both"/>
      </w:pPr>
      <w:r w:rsidRPr="00543C69">
        <w:t xml:space="preserve">- </w:t>
      </w:r>
      <w:r>
        <w:t xml:space="preserve">О </w:t>
      </w:r>
      <w:r w:rsidRPr="00543C69">
        <w:t>профилактике  терроризма и экстремизма</w:t>
      </w:r>
      <w:r>
        <w:t>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 xml:space="preserve"> работе архивного отдела администрации района по формированию  и содерж</w:t>
      </w:r>
      <w:r w:rsidRPr="00543C69">
        <w:t>а</w:t>
      </w:r>
      <w:r w:rsidRPr="00543C69">
        <w:t>нию муниципального архива</w:t>
      </w:r>
      <w:r>
        <w:t>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 xml:space="preserve"> состоянии общественного порядка и общественной безопасности</w:t>
      </w:r>
      <w:r>
        <w:t>;</w:t>
      </w:r>
    </w:p>
    <w:p w:rsidR="00830520" w:rsidRPr="00543C69" w:rsidRDefault="00830520" w:rsidP="00940020">
      <w:pPr>
        <w:ind w:firstLine="708"/>
        <w:jc w:val="both"/>
      </w:pPr>
      <w:r>
        <w:t>- О</w:t>
      </w:r>
      <w:r w:rsidRPr="00543C69">
        <w:t xml:space="preserve"> работе отдела социальной защиты населения в сфере защиты  прав граждан</w:t>
      </w:r>
      <w:r>
        <w:t>;</w:t>
      </w:r>
    </w:p>
    <w:p w:rsidR="00830520" w:rsidRDefault="00830520"/>
    <w:p w:rsidR="00830520" w:rsidRDefault="00830520"/>
    <w:p w:rsidR="00830520" w:rsidRPr="002D5C0D" w:rsidRDefault="00830520" w:rsidP="002D5C0D">
      <w:pPr>
        <w:jc w:val="center"/>
        <w:rPr>
          <w:b/>
        </w:rPr>
      </w:pPr>
      <w:r w:rsidRPr="002D5C0D">
        <w:rPr>
          <w:b/>
        </w:rPr>
        <w:t>Основные вопросы, рассмотренные на заседании</w:t>
      </w:r>
    </w:p>
    <w:p w:rsidR="00830520" w:rsidRPr="002D5C0D" w:rsidRDefault="00830520" w:rsidP="002D5C0D">
      <w:pPr>
        <w:jc w:val="center"/>
        <w:rPr>
          <w:b/>
        </w:rPr>
      </w:pPr>
      <w:r w:rsidRPr="002D5C0D">
        <w:rPr>
          <w:b/>
        </w:rPr>
        <w:t>Комиссии по землепользованию и сельскому хозяйству, транспорту, строительству и продовольственной политике в 2011 году:</w:t>
      </w:r>
    </w:p>
    <w:p w:rsidR="00830520" w:rsidRDefault="00830520" w:rsidP="00940020">
      <w:pPr>
        <w:jc w:val="both"/>
      </w:pPr>
      <w:r>
        <w:t xml:space="preserve">       - О территориальном планировании в Михайловском муниципальном районе;</w:t>
      </w:r>
    </w:p>
    <w:p w:rsidR="00830520" w:rsidRDefault="00830520" w:rsidP="00940020">
      <w:pPr>
        <w:jc w:val="both"/>
      </w:pPr>
      <w:r>
        <w:t xml:space="preserve">       - О выполнении Программы «Обеспечения земельных участков комплексной инфр</w:t>
      </w:r>
      <w:r>
        <w:t>а</w:t>
      </w:r>
      <w:r>
        <w:t>структурой и жилищного строительства в Михайловском муниципальном районе», утве</w:t>
      </w:r>
      <w:r>
        <w:t>р</w:t>
      </w:r>
      <w:r>
        <w:t>жденной решением Думы Михайловского муниципального района от 31.01.2008 года № 422;</w:t>
      </w:r>
    </w:p>
    <w:p w:rsidR="00830520" w:rsidRDefault="00830520" w:rsidP="00940020">
      <w:pPr>
        <w:jc w:val="both"/>
      </w:pPr>
      <w:r>
        <w:t xml:space="preserve">       - Об организации утилизации и переработки отходов на  территории Михайловского м</w:t>
      </w:r>
      <w:r>
        <w:t>у</w:t>
      </w:r>
      <w:r>
        <w:t>ниципального района;</w:t>
      </w:r>
    </w:p>
    <w:p w:rsidR="00830520" w:rsidRDefault="00830520" w:rsidP="00940020">
      <w:pPr>
        <w:jc w:val="both"/>
      </w:pPr>
      <w:r w:rsidRPr="00EE5696">
        <w:t xml:space="preserve">       - </w:t>
      </w:r>
      <w:r>
        <w:t>Информация о документальной проверке использования земельного участка, расп</w:t>
      </w:r>
      <w:r>
        <w:t>о</w:t>
      </w:r>
      <w:r>
        <w:t>ложенного в районе ЖБИ с. Михайловка, переданного в аренду ООО «Дальневосточная пр</w:t>
      </w:r>
      <w:r>
        <w:t>о</w:t>
      </w:r>
      <w:r>
        <w:t>мышленная зона города Суйфэньхэ», проведенной на основании решения комиссии по земл</w:t>
      </w:r>
      <w:r>
        <w:t>е</w:t>
      </w:r>
      <w:r>
        <w:t>пользованию и сельскому хозяйству, транспорту, строительству и продовольственной полит</w:t>
      </w:r>
      <w:r>
        <w:t>и</w:t>
      </w:r>
      <w:r>
        <w:t>ке;</w:t>
      </w:r>
    </w:p>
    <w:p w:rsidR="00830520" w:rsidRDefault="00830520" w:rsidP="00940020">
      <w:pPr>
        <w:jc w:val="both"/>
      </w:pPr>
      <w:r>
        <w:t xml:space="preserve">       - Информация о выделении земельных участков для ведения личного подсобного х</w:t>
      </w:r>
      <w:r>
        <w:t>о</w:t>
      </w:r>
      <w:r>
        <w:t>зяйс</w:t>
      </w:r>
      <w:r>
        <w:t>т</w:t>
      </w:r>
      <w:r>
        <w:t>ва в Михайловском муниципальном районе;</w:t>
      </w:r>
    </w:p>
    <w:p w:rsidR="00830520" w:rsidRDefault="00830520" w:rsidP="00940020">
      <w:pPr>
        <w:jc w:val="both"/>
      </w:pPr>
      <w:r>
        <w:t xml:space="preserve">       - О проектировании газификации жилых домов и объектов ТЭК;</w:t>
      </w:r>
    </w:p>
    <w:p w:rsidR="00830520" w:rsidRDefault="00830520" w:rsidP="00940020">
      <w:pPr>
        <w:jc w:val="both"/>
      </w:pPr>
      <w:r>
        <w:t xml:space="preserve">       - Информация о ходе проведения весенне-полевых работ в Михайловском муниц</w:t>
      </w:r>
      <w:r>
        <w:t>и</w:t>
      </w:r>
      <w:r>
        <w:t>пальном районе;</w:t>
      </w:r>
    </w:p>
    <w:p w:rsidR="00830520" w:rsidRDefault="00830520" w:rsidP="00940020">
      <w:pPr>
        <w:jc w:val="both"/>
      </w:pPr>
      <w:r>
        <w:t xml:space="preserve">        - О работе управления земельных и имущественных отношений по распоряжению землей, находящейся в муниципальной собственности района, осуществлению полном</w:t>
      </w:r>
      <w:r>
        <w:t>о</w:t>
      </w:r>
      <w:r>
        <w:t>чий поселений и вопросам землепользования, согласно Положения «О структуре администр</w:t>
      </w:r>
      <w:r>
        <w:t>а</w:t>
      </w:r>
      <w:r>
        <w:t>ции Михайловского района», утвержденного решением Думы Михайловского муниц</w:t>
      </w:r>
      <w:r>
        <w:t>и</w:t>
      </w:r>
      <w:r>
        <w:t>пального района от 24.05.2011 года № 162;</w:t>
      </w:r>
    </w:p>
    <w:p w:rsidR="00830520" w:rsidRDefault="00830520" w:rsidP="00940020">
      <w:pPr>
        <w:jc w:val="both"/>
      </w:pPr>
      <w:r>
        <w:t xml:space="preserve">       - Об утверждении схем территориального планирования Михайловского муниципал</w:t>
      </w:r>
      <w:r>
        <w:t>ь</w:t>
      </w:r>
      <w:r>
        <w:t>ного района;</w:t>
      </w:r>
    </w:p>
    <w:p w:rsidR="00830520" w:rsidRDefault="00830520" w:rsidP="00940020">
      <w:pPr>
        <w:jc w:val="both"/>
      </w:pPr>
      <w:r>
        <w:t xml:space="preserve">       - О выполнении работ по благоустройству и санитарной очистке населенных пунктов М</w:t>
      </w:r>
      <w:r>
        <w:t>и</w:t>
      </w:r>
      <w:r>
        <w:t>хайловского муниципального района;</w:t>
      </w:r>
    </w:p>
    <w:p w:rsidR="00830520" w:rsidRDefault="00830520" w:rsidP="00940020">
      <w:pPr>
        <w:jc w:val="both"/>
      </w:pPr>
      <w:r>
        <w:t xml:space="preserve">        - Об утверждении ставок арендной платы за использование земельного участка из з</w:t>
      </w:r>
      <w:r>
        <w:t>е</w:t>
      </w:r>
      <w:r>
        <w:t>мель, государственная собственность на которые не разграничена, и земли муниципальной собс</w:t>
      </w:r>
      <w:r>
        <w:t>т</w:t>
      </w:r>
      <w:r>
        <w:t>венности;</w:t>
      </w:r>
    </w:p>
    <w:p w:rsidR="00830520" w:rsidRDefault="00830520" w:rsidP="00940020">
      <w:pPr>
        <w:jc w:val="both"/>
      </w:pPr>
      <w:r>
        <w:t xml:space="preserve">       - О ходе выполнения целевой программы «Повышение безопасности дорожного дв</w:t>
      </w:r>
      <w:r>
        <w:t>и</w:t>
      </w:r>
      <w:r>
        <w:t>жения на территории Михайловского муниципального района в 2006-2012 годах», утве</w:t>
      </w:r>
      <w:r>
        <w:t>р</w:t>
      </w:r>
      <w:r>
        <w:t>жденной решением Думы Михайловского муниципального района № 352 от 28.06.2007 г</w:t>
      </w:r>
      <w:r>
        <w:t>о</w:t>
      </w:r>
      <w:r>
        <w:t>да;</w:t>
      </w:r>
    </w:p>
    <w:p w:rsidR="00830520" w:rsidRDefault="00830520" w:rsidP="00940020">
      <w:pPr>
        <w:jc w:val="both"/>
      </w:pPr>
      <w:r>
        <w:t xml:space="preserve">       - О создании условий для предоставления транспортных услуг населению, организ</w:t>
      </w:r>
      <w:r>
        <w:t>а</w:t>
      </w:r>
      <w:r>
        <w:t>ции транспортного обслуживания населения между поселениями на территории Михайловск</w:t>
      </w:r>
      <w:r>
        <w:t>о</w:t>
      </w:r>
      <w:r>
        <w:t>го муниципального района;</w:t>
      </w:r>
    </w:p>
    <w:p w:rsidR="00830520" w:rsidRDefault="00830520" w:rsidP="00940020">
      <w:pPr>
        <w:jc w:val="both"/>
      </w:pPr>
      <w:r>
        <w:t xml:space="preserve">        - О ходе выполнения целевой программы «Обеспечение содержания, ремонта автом</w:t>
      </w:r>
      <w:r>
        <w:t>о</w:t>
      </w:r>
      <w:r>
        <w:t>бильных дорог общего пользования и сооружения на них, комплексное благоустройс</w:t>
      </w:r>
      <w:r>
        <w:t>т</w:t>
      </w:r>
      <w:r>
        <w:t>во  улично-дорожной сети Михайловского муниципального района на 2009-2011 годы», у</w:t>
      </w:r>
      <w:r>
        <w:t>т</w:t>
      </w:r>
      <w:r>
        <w:t>вержденной решением Думы Михайловского муниципального района от 25.12.2008 г</w:t>
      </w:r>
      <w:r>
        <w:t>о</w:t>
      </w:r>
      <w:r>
        <w:t>да № 554;</w:t>
      </w:r>
    </w:p>
    <w:p w:rsidR="00830520" w:rsidRPr="003D2537" w:rsidRDefault="00830520" w:rsidP="00940020">
      <w:pPr>
        <w:jc w:val="both"/>
      </w:pPr>
      <w:r w:rsidRPr="003D2537">
        <w:t xml:space="preserve">       - </w:t>
      </w:r>
      <w:r>
        <w:t>О</w:t>
      </w:r>
      <w:r w:rsidRPr="003D2537">
        <w:t>б исполнении муниципальных заказов в Михайловском муниципальном районе в 2011 году в свете требований Федерального закона от 21.07.2005 года № 94-ФЗ «О разм</w:t>
      </w:r>
      <w:r w:rsidRPr="003D2537">
        <w:t>е</w:t>
      </w:r>
      <w:r w:rsidRPr="003D2537">
        <w:t>щении заказов на поставки товаров, выполнение работ, оказание услуг для государстве</w:t>
      </w:r>
      <w:r w:rsidRPr="003D2537">
        <w:t>н</w:t>
      </w:r>
      <w:r w:rsidRPr="003D2537">
        <w:t>ным и муниц</w:t>
      </w:r>
      <w:r w:rsidRPr="003D2537">
        <w:t>и</w:t>
      </w:r>
      <w:r w:rsidRPr="003D2537">
        <w:t>пальных нужд»</w:t>
      </w:r>
      <w:r>
        <w:t>;</w:t>
      </w:r>
    </w:p>
    <w:p w:rsidR="00830520" w:rsidRDefault="00830520"/>
    <w:p w:rsidR="00830520" w:rsidRDefault="00830520"/>
    <w:p w:rsidR="00830520" w:rsidRDefault="00830520"/>
    <w:p w:rsidR="00830520" w:rsidRPr="002D5C0D" w:rsidRDefault="00830520" w:rsidP="002D5C0D">
      <w:pPr>
        <w:jc w:val="center"/>
        <w:rPr>
          <w:b/>
        </w:rPr>
      </w:pPr>
      <w:r w:rsidRPr="002D5C0D">
        <w:rPr>
          <w:b/>
        </w:rPr>
        <w:t>Основные вопросы, рассмотренные на заседании</w:t>
      </w:r>
    </w:p>
    <w:p w:rsidR="00830520" w:rsidRPr="002D5C0D" w:rsidRDefault="00830520" w:rsidP="002D5C0D">
      <w:pPr>
        <w:jc w:val="center"/>
        <w:rPr>
          <w:b/>
        </w:rPr>
      </w:pPr>
      <w:r w:rsidRPr="002D5C0D">
        <w:rPr>
          <w:b/>
        </w:rPr>
        <w:t>Комиссии по молодежной политике, культуре и спорту в 2011 году:</w:t>
      </w:r>
    </w:p>
    <w:p w:rsidR="00830520" w:rsidRPr="00135331" w:rsidRDefault="00830520" w:rsidP="003C38E8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5331">
        <w:rPr>
          <w:rFonts w:ascii="Times New Roman" w:hAnsi="Times New Roman"/>
          <w:sz w:val="24"/>
          <w:szCs w:val="24"/>
        </w:rPr>
        <w:t>О ходе выполнения целевой программы «Юные таланты Михайловского муниц</w:t>
      </w:r>
      <w:r w:rsidRPr="00135331">
        <w:rPr>
          <w:rFonts w:ascii="Times New Roman" w:hAnsi="Times New Roman"/>
          <w:sz w:val="24"/>
          <w:szCs w:val="24"/>
        </w:rPr>
        <w:t>и</w:t>
      </w:r>
      <w:r w:rsidRPr="00135331">
        <w:rPr>
          <w:rFonts w:ascii="Times New Roman" w:hAnsi="Times New Roman"/>
          <w:sz w:val="24"/>
          <w:szCs w:val="24"/>
        </w:rPr>
        <w:t>пального района на 2010-2012 годы», утвержденной решением Думы Михайловского м</w:t>
      </w:r>
      <w:r w:rsidRPr="00135331">
        <w:rPr>
          <w:rFonts w:ascii="Times New Roman" w:hAnsi="Times New Roman"/>
          <w:sz w:val="24"/>
          <w:szCs w:val="24"/>
        </w:rPr>
        <w:t>у</w:t>
      </w:r>
      <w:r w:rsidRPr="00135331">
        <w:rPr>
          <w:rFonts w:ascii="Times New Roman" w:hAnsi="Times New Roman"/>
          <w:sz w:val="24"/>
          <w:szCs w:val="24"/>
        </w:rPr>
        <w:t>ниципал</w:t>
      </w:r>
      <w:r w:rsidRPr="00135331">
        <w:rPr>
          <w:rFonts w:ascii="Times New Roman" w:hAnsi="Times New Roman"/>
          <w:sz w:val="24"/>
          <w:szCs w:val="24"/>
        </w:rPr>
        <w:t>ь</w:t>
      </w:r>
      <w:r w:rsidRPr="00135331">
        <w:rPr>
          <w:rFonts w:ascii="Times New Roman" w:hAnsi="Times New Roman"/>
          <w:sz w:val="24"/>
          <w:szCs w:val="24"/>
        </w:rPr>
        <w:t>ного района от 22.10.2009 года № 653;</w:t>
      </w:r>
    </w:p>
    <w:p w:rsidR="00830520" w:rsidRPr="00135331" w:rsidRDefault="00830520" w:rsidP="003C38E8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5331">
        <w:rPr>
          <w:rFonts w:ascii="Times New Roman" w:hAnsi="Times New Roman"/>
          <w:sz w:val="24"/>
          <w:szCs w:val="24"/>
        </w:rPr>
        <w:t>О работе районного музея;</w:t>
      </w:r>
    </w:p>
    <w:p w:rsidR="00830520" w:rsidRPr="00135331" w:rsidRDefault="00830520" w:rsidP="003C38E8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5331">
        <w:rPr>
          <w:rFonts w:ascii="Times New Roman" w:hAnsi="Times New Roman"/>
          <w:sz w:val="24"/>
          <w:szCs w:val="24"/>
        </w:rPr>
        <w:t>О выработке концепции Молодежной политики в Михайловском муниципальном районе;</w:t>
      </w:r>
    </w:p>
    <w:p w:rsidR="00830520" w:rsidRPr="00135331" w:rsidRDefault="00830520" w:rsidP="003C38E8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5331">
        <w:rPr>
          <w:rFonts w:ascii="Times New Roman" w:hAnsi="Times New Roman"/>
          <w:sz w:val="24"/>
          <w:szCs w:val="24"/>
        </w:rPr>
        <w:t>О кружковой, спортивно-массовой работе среди молодежи и подростков, провод</w:t>
      </w:r>
      <w:r w:rsidRPr="00135331">
        <w:rPr>
          <w:rFonts w:ascii="Times New Roman" w:hAnsi="Times New Roman"/>
          <w:sz w:val="24"/>
          <w:szCs w:val="24"/>
        </w:rPr>
        <w:t>и</w:t>
      </w:r>
      <w:r w:rsidRPr="00135331">
        <w:rPr>
          <w:rFonts w:ascii="Times New Roman" w:hAnsi="Times New Roman"/>
          <w:sz w:val="24"/>
          <w:szCs w:val="24"/>
        </w:rPr>
        <w:t>мой ДЮСШ по выполнению «Программы развития физической культуры и спорта в М</w:t>
      </w:r>
      <w:r w:rsidRPr="00135331">
        <w:rPr>
          <w:rFonts w:ascii="Times New Roman" w:hAnsi="Times New Roman"/>
          <w:sz w:val="24"/>
          <w:szCs w:val="24"/>
        </w:rPr>
        <w:t>и</w:t>
      </w:r>
      <w:r w:rsidRPr="00135331">
        <w:rPr>
          <w:rFonts w:ascii="Times New Roman" w:hAnsi="Times New Roman"/>
          <w:sz w:val="24"/>
          <w:szCs w:val="24"/>
        </w:rPr>
        <w:t>хайло</w:t>
      </w:r>
      <w:r w:rsidRPr="00135331">
        <w:rPr>
          <w:rFonts w:ascii="Times New Roman" w:hAnsi="Times New Roman"/>
          <w:sz w:val="24"/>
          <w:szCs w:val="24"/>
        </w:rPr>
        <w:t>в</w:t>
      </w:r>
      <w:r w:rsidRPr="00135331">
        <w:rPr>
          <w:rFonts w:ascii="Times New Roman" w:hAnsi="Times New Roman"/>
          <w:sz w:val="24"/>
          <w:szCs w:val="24"/>
        </w:rPr>
        <w:t>ском муниципальном районе на 2006-2015 годы», утвержденной решением думы Михайло</w:t>
      </w:r>
      <w:r w:rsidRPr="00135331">
        <w:rPr>
          <w:rFonts w:ascii="Times New Roman" w:hAnsi="Times New Roman"/>
          <w:sz w:val="24"/>
          <w:szCs w:val="24"/>
        </w:rPr>
        <w:t>в</w:t>
      </w:r>
      <w:r w:rsidRPr="00135331">
        <w:rPr>
          <w:rFonts w:ascii="Times New Roman" w:hAnsi="Times New Roman"/>
          <w:sz w:val="24"/>
          <w:szCs w:val="24"/>
        </w:rPr>
        <w:t>ского муниципального района № 21.02.2006 года № 198;</w:t>
      </w:r>
    </w:p>
    <w:p w:rsidR="00830520" w:rsidRPr="00135331" w:rsidRDefault="00830520" w:rsidP="003C38E8">
      <w:pPr>
        <w:jc w:val="both"/>
      </w:pPr>
      <w:r w:rsidRPr="00135331">
        <w:t xml:space="preserve">       - О библиотечном обслуживании населения, вытекающем из Положения «Об орган</w:t>
      </w:r>
      <w:r w:rsidRPr="00135331">
        <w:t>и</w:t>
      </w:r>
      <w:r w:rsidRPr="00135331">
        <w:t>зации библиотечного обслуживания межпоселенческой библиотеки Михайловского мун</w:t>
      </w:r>
      <w:r w:rsidRPr="00135331">
        <w:t>и</w:t>
      </w:r>
      <w:r w:rsidRPr="00135331">
        <w:t>ципального района», утвержденного решением Думы Михайловского муниципального района от 550 от 25.12.2008 года № 550;</w:t>
      </w:r>
    </w:p>
    <w:p w:rsidR="00830520" w:rsidRPr="00135331" w:rsidRDefault="00830520" w:rsidP="003C38E8">
      <w:pPr>
        <w:jc w:val="both"/>
      </w:pPr>
      <w:r w:rsidRPr="00135331">
        <w:t xml:space="preserve">       - О патриотическом воспитании граждан в Михайловском муниципальном районе;</w:t>
      </w:r>
    </w:p>
    <w:p w:rsidR="00830520" w:rsidRPr="00135331" w:rsidRDefault="00830520" w:rsidP="003C38E8">
      <w:pPr>
        <w:jc w:val="both"/>
      </w:pPr>
      <w:r w:rsidRPr="00135331">
        <w:t xml:space="preserve">       - О работе координационного Совета по сохранению объектов культурного наследов</w:t>
      </w:r>
      <w:r w:rsidRPr="00135331">
        <w:t>а</w:t>
      </w:r>
      <w:r w:rsidRPr="00135331">
        <w:t>ния (памятников истории и культуры) в Михайловском муниципальном районе в рамках исполн</w:t>
      </w:r>
      <w:r w:rsidRPr="00135331">
        <w:t>е</w:t>
      </w:r>
      <w:r w:rsidRPr="00135331">
        <w:t>ния решения Думы Михайловского муниципального района от 25.09.2008 года № 498;</w:t>
      </w:r>
    </w:p>
    <w:p w:rsidR="00830520" w:rsidRPr="00135331" w:rsidRDefault="00830520" w:rsidP="003C38E8">
      <w:pPr>
        <w:jc w:val="both"/>
      </w:pPr>
      <w:r w:rsidRPr="00135331">
        <w:t xml:space="preserve">       - О муниципальной долгосрочной целевой программе «Молодежь Михайловского м</w:t>
      </w:r>
      <w:r w:rsidRPr="00135331">
        <w:t>у</w:t>
      </w:r>
      <w:r w:rsidRPr="00135331">
        <w:t>ниципального района на 2012-2016 годы»;</w:t>
      </w:r>
    </w:p>
    <w:p w:rsidR="00830520" w:rsidRPr="00135331" w:rsidRDefault="00830520" w:rsidP="003C38E8">
      <w:pPr>
        <w:jc w:val="both"/>
      </w:pPr>
      <w:r w:rsidRPr="00135331">
        <w:t xml:space="preserve">       - Об услугах, предоставляемых населению организациями культуры в свете выполн</w:t>
      </w:r>
      <w:r w:rsidRPr="00135331">
        <w:t>е</w:t>
      </w:r>
      <w:r w:rsidRPr="00135331">
        <w:t>ния решения Думы Михайловского муниципального района от 30.11.2006 года № 282 «Об утве</w:t>
      </w:r>
      <w:r w:rsidRPr="00135331">
        <w:t>р</w:t>
      </w:r>
      <w:r w:rsidRPr="00135331">
        <w:t>ждении программы развития культуры в Михайловском муниципальном районе до 2015 года»;</w:t>
      </w:r>
    </w:p>
    <w:p w:rsidR="00830520" w:rsidRPr="00135331" w:rsidRDefault="00830520" w:rsidP="003C38E8">
      <w:pPr>
        <w:jc w:val="both"/>
      </w:pPr>
      <w:r>
        <w:t xml:space="preserve">       В течении всего периода находились на контроле у комиссии и  неоднократно засл</w:t>
      </w:r>
      <w:r>
        <w:t>у</w:t>
      </w:r>
      <w:r>
        <w:t>шив</w:t>
      </w:r>
      <w:r>
        <w:t>а</w:t>
      </w:r>
      <w:r>
        <w:t>лись следующие вопросы:</w:t>
      </w:r>
    </w:p>
    <w:p w:rsidR="00830520" w:rsidRPr="00135331" w:rsidRDefault="00830520" w:rsidP="003C38E8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5331">
        <w:rPr>
          <w:rFonts w:ascii="Times New Roman" w:hAnsi="Times New Roman"/>
          <w:sz w:val="24"/>
          <w:szCs w:val="24"/>
        </w:rPr>
        <w:t>О ходе выполнения решения Думы Михайловского муниципального района  от 30.11.2006 года № 282 «Об утверждении долгосрочной программы развития культуры в М</w:t>
      </w:r>
      <w:r w:rsidRPr="00135331">
        <w:rPr>
          <w:rFonts w:ascii="Times New Roman" w:hAnsi="Times New Roman"/>
          <w:sz w:val="24"/>
          <w:szCs w:val="24"/>
        </w:rPr>
        <w:t>и</w:t>
      </w:r>
      <w:r w:rsidRPr="00135331">
        <w:rPr>
          <w:rFonts w:ascii="Times New Roman" w:hAnsi="Times New Roman"/>
          <w:sz w:val="24"/>
          <w:szCs w:val="24"/>
        </w:rPr>
        <w:t>хайловском муниципальном районе»;</w:t>
      </w:r>
    </w:p>
    <w:p w:rsidR="00830520" w:rsidRPr="00135331" w:rsidRDefault="00830520" w:rsidP="003C38E8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5331">
        <w:rPr>
          <w:rFonts w:ascii="Times New Roman" w:hAnsi="Times New Roman"/>
          <w:sz w:val="24"/>
          <w:szCs w:val="24"/>
        </w:rPr>
        <w:t>О плане работы Думы Михайловского муниципально</w:t>
      </w:r>
      <w:r>
        <w:rPr>
          <w:rFonts w:ascii="Times New Roman" w:hAnsi="Times New Roman"/>
          <w:sz w:val="24"/>
          <w:szCs w:val="24"/>
        </w:rPr>
        <w:t>го района</w:t>
      </w:r>
      <w:r w:rsidRPr="00135331">
        <w:rPr>
          <w:rFonts w:ascii="Times New Roman" w:hAnsi="Times New Roman"/>
          <w:sz w:val="24"/>
          <w:szCs w:val="24"/>
        </w:rPr>
        <w:t>;</w:t>
      </w:r>
    </w:p>
    <w:p w:rsidR="00830520" w:rsidRPr="00135331" w:rsidRDefault="00830520" w:rsidP="003C38E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5331">
        <w:rPr>
          <w:rFonts w:ascii="Times New Roman" w:hAnsi="Times New Roman"/>
          <w:sz w:val="24"/>
          <w:szCs w:val="24"/>
        </w:rPr>
        <w:t xml:space="preserve">- О спортивно-массовой </w:t>
      </w:r>
      <w:r>
        <w:rPr>
          <w:rFonts w:ascii="Times New Roman" w:hAnsi="Times New Roman"/>
          <w:sz w:val="24"/>
          <w:szCs w:val="24"/>
        </w:rPr>
        <w:t>работе</w:t>
      </w:r>
      <w:r w:rsidRPr="00135331">
        <w:rPr>
          <w:rFonts w:ascii="Times New Roman" w:hAnsi="Times New Roman"/>
          <w:sz w:val="24"/>
          <w:szCs w:val="24"/>
        </w:rPr>
        <w:t xml:space="preserve"> на территории Михайловского муниципального ра</w:t>
      </w:r>
      <w:r w:rsidRPr="00135331">
        <w:rPr>
          <w:rFonts w:ascii="Times New Roman" w:hAnsi="Times New Roman"/>
          <w:sz w:val="24"/>
          <w:szCs w:val="24"/>
        </w:rPr>
        <w:t>й</w:t>
      </w:r>
      <w:r w:rsidRPr="00135331">
        <w:rPr>
          <w:rFonts w:ascii="Times New Roman" w:hAnsi="Times New Roman"/>
          <w:sz w:val="24"/>
          <w:szCs w:val="24"/>
        </w:rPr>
        <w:t>она;</w:t>
      </w:r>
    </w:p>
    <w:p w:rsidR="00830520" w:rsidRPr="00135331" w:rsidRDefault="00830520" w:rsidP="003C38E8">
      <w:pPr>
        <w:jc w:val="both"/>
      </w:pPr>
      <w:r w:rsidRPr="00135331">
        <w:t xml:space="preserve">       - О ходатайстве о награждении Почетной грамотой Законодательного Собрания Пр</w:t>
      </w:r>
      <w:r w:rsidRPr="00135331">
        <w:t>и</w:t>
      </w:r>
      <w:r w:rsidRPr="00135331">
        <w:t>морского края;</w:t>
      </w:r>
    </w:p>
    <w:p w:rsidR="00830520" w:rsidRPr="00135331" w:rsidRDefault="00830520" w:rsidP="003C38E8">
      <w:pPr>
        <w:jc w:val="both"/>
      </w:pPr>
      <w:r w:rsidRPr="00135331">
        <w:t xml:space="preserve">       - О внесении изменений и дополнений в Устав Михайловского муниципального ра</w:t>
      </w:r>
      <w:r w:rsidRPr="00135331">
        <w:t>й</w:t>
      </w:r>
      <w:r w:rsidRPr="00135331">
        <w:t>она;</w:t>
      </w:r>
    </w:p>
    <w:p w:rsidR="00830520" w:rsidRDefault="00830520" w:rsidP="003C38E8">
      <w:pPr>
        <w:jc w:val="both"/>
      </w:pPr>
      <w:r>
        <w:t xml:space="preserve">       </w:t>
      </w:r>
      <w:r w:rsidRPr="00135331">
        <w:t>- О ходе выполнения решения Думы Михайловского муниципального района от 16.11.2010 года № 91 «О наказах избирателей депутатам Думы Михайловского муниц</w:t>
      </w:r>
      <w:r w:rsidRPr="00135331">
        <w:t>и</w:t>
      </w:r>
      <w:r w:rsidRPr="00135331">
        <w:t>пальн</w:t>
      </w:r>
      <w:r w:rsidRPr="00135331">
        <w:t>о</w:t>
      </w:r>
      <w:r w:rsidRPr="00135331">
        <w:t>го района на 2011 бюджетный год»;</w:t>
      </w:r>
    </w:p>
    <w:p w:rsidR="00830520" w:rsidRDefault="00830520"/>
    <w:sectPr w:rsidR="00830520" w:rsidSect="00DD646C">
      <w:pgSz w:w="11906" w:h="16838"/>
      <w:pgMar w:top="540" w:right="850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20" w:rsidRDefault="00830520" w:rsidP="006F0521">
      <w:r>
        <w:separator/>
      </w:r>
    </w:p>
  </w:endnote>
  <w:endnote w:type="continuationSeparator" w:id="1">
    <w:p w:rsidR="00830520" w:rsidRDefault="00830520" w:rsidP="006F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20" w:rsidRDefault="00830520" w:rsidP="006F0521">
      <w:r>
        <w:separator/>
      </w:r>
    </w:p>
  </w:footnote>
  <w:footnote w:type="continuationSeparator" w:id="1">
    <w:p w:rsidR="00830520" w:rsidRDefault="00830520" w:rsidP="006F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B19"/>
    <w:rsid w:val="00001ABA"/>
    <w:rsid w:val="00002897"/>
    <w:rsid w:val="00004798"/>
    <w:rsid w:val="00007369"/>
    <w:rsid w:val="00021778"/>
    <w:rsid w:val="000375C7"/>
    <w:rsid w:val="000866CB"/>
    <w:rsid w:val="000941FF"/>
    <w:rsid w:val="000970DC"/>
    <w:rsid w:val="000B0233"/>
    <w:rsid w:val="000B026B"/>
    <w:rsid w:val="000B54A5"/>
    <w:rsid w:val="000B614E"/>
    <w:rsid w:val="000D4641"/>
    <w:rsid w:val="000D5CBB"/>
    <w:rsid w:val="000E66E4"/>
    <w:rsid w:val="000F1184"/>
    <w:rsid w:val="0010183D"/>
    <w:rsid w:val="0012395C"/>
    <w:rsid w:val="00135331"/>
    <w:rsid w:val="00143F26"/>
    <w:rsid w:val="00144CCD"/>
    <w:rsid w:val="00144E70"/>
    <w:rsid w:val="001554B5"/>
    <w:rsid w:val="00161301"/>
    <w:rsid w:val="00176752"/>
    <w:rsid w:val="00187628"/>
    <w:rsid w:val="00190F24"/>
    <w:rsid w:val="001A0832"/>
    <w:rsid w:val="001C2420"/>
    <w:rsid w:val="001C7B48"/>
    <w:rsid w:val="001E3773"/>
    <w:rsid w:val="001E6918"/>
    <w:rsid w:val="001F64EB"/>
    <w:rsid w:val="00205B8D"/>
    <w:rsid w:val="0027243B"/>
    <w:rsid w:val="00273998"/>
    <w:rsid w:val="002A0D9A"/>
    <w:rsid w:val="002A60F2"/>
    <w:rsid w:val="002B0119"/>
    <w:rsid w:val="002D5C0D"/>
    <w:rsid w:val="002E3CFA"/>
    <w:rsid w:val="002E5108"/>
    <w:rsid w:val="00305C9C"/>
    <w:rsid w:val="00311490"/>
    <w:rsid w:val="00326268"/>
    <w:rsid w:val="00333993"/>
    <w:rsid w:val="0034290D"/>
    <w:rsid w:val="00347035"/>
    <w:rsid w:val="00350B9F"/>
    <w:rsid w:val="0035262D"/>
    <w:rsid w:val="003704DD"/>
    <w:rsid w:val="00385368"/>
    <w:rsid w:val="003927B2"/>
    <w:rsid w:val="003976C1"/>
    <w:rsid w:val="003B061E"/>
    <w:rsid w:val="003C38E8"/>
    <w:rsid w:val="003D2537"/>
    <w:rsid w:val="003D4493"/>
    <w:rsid w:val="003D77EC"/>
    <w:rsid w:val="003F0482"/>
    <w:rsid w:val="004043CD"/>
    <w:rsid w:val="0040463C"/>
    <w:rsid w:val="0042059C"/>
    <w:rsid w:val="00420ABE"/>
    <w:rsid w:val="00452CA2"/>
    <w:rsid w:val="00455DF0"/>
    <w:rsid w:val="0046397A"/>
    <w:rsid w:val="00483204"/>
    <w:rsid w:val="00492189"/>
    <w:rsid w:val="00496046"/>
    <w:rsid w:val="004B6626"/>
    <w:rsid w:val="004C1CF2"/>
    <w:rsid w:val="004D2EA0"/>
    <w:rsid w:val="004F7150"/>
    <w:rsid w:val="00501F25"/>
    <w:rsid w:val="00521574"/>
    <w:rsid w:val="00526075"/>
    <w:rsid w:val="00535379"/>
    <w:rsid w:val="00543C69"/>
    <w:rsid w:val="00545BDA"/>
    <w:rsid w:val="00557091"/>
    <w:rsid w:val="005705B9"/>
    <w:rsid w:val="00571F15"/>
    <w:rsid w:val="005921C9"/>
    <w:rsid w:val="005A108D"/>
    <w:rsid w:val="005A550A"/>
    <w:rsid w:val="005B469F"/>
    <w:rsid w:val="005C69A5"/>
    <w:rsid w:val="005D5A1E"/>
    <w:rsid w:val="005E3706"/>
    <w:rsid w:val="005E6C56"/>
    <w:rsid w:val="005E7CAD"/>
    <w:rsid w:val="005F60EF"/>
    <w:rsid w:val="00610546"/>
    <w:rsid w:val="00633AF6"/>
    <w:rsid w:val="00644EBA"/>
    <w:rsid w:val="00647EF2"/>
    <w:rsid w:val="00666519"/>
    <w:rsid w:val="00671E99"/>
    <w:rsid w:val="00683247"/>
    <w:rsid w:val="006952E7"/>
    <w:rsid w:val="00696809"/>
    <w:rsid w:val="006B6FD0"/>
    <w:rsid w:val="006D5EC2"/>
    <w:rsid w:val="006E36E3"/>
    <w:rsid w:val="006E7734"/>
    <w:rsid w:val="006F0521"/>
    <w:rsid w:val="00704D5F"/>
    <w:rsid w:val="00717DA6"/>
    <w:rsid w:val="00724F04"/>
    <w:rsid w:val="007433B2"/>
    <w:rsid w:val="00744E09"/>
    <w:rsid w:val="00745DEF"/>
    <w:rsid w:val="00746D3C"/>
    <w:rsid w:val="0077465A"/>
    <w:rsid w:val="00781BCA"/>
    <w:rsid w:val="00785070"/>
    <w:rsid w:val="007A06D8"/>
    <w:rsid w:val="007B2467"/>
    <w:rsid w:val="007B30C6"/>
    <w:rsid w:val="007C134E"/>
    <w:rsid w:val="007F7EA8"/>
    <w:rsid w:val="00812C92"/>
    <w:rsid w:val="00830520"/>
    <w:rsid w:val="0083615A"/>
    <w:rsid w:val="00836178"/>
    <w:rsid w:val="00836C2C"/>
    <w:rsid w:val="00842065"/>
    <w:rsid w:val="008560E6"/>
    <w:rsid w:val="0087484D"/>
    <w:rsid w:val="00883E0F"/>
    <w:rsid w:val="0088650B"/>
    <w:rsid w:val="00887B5A"/>
    <w:rsid w:val="008C4564"/>
    <w:rsid w:val="008D5543"/>
    <w:rsid w:val="008E3459"/>
    <w:rsid w:val="008F093E"/>
    <w:rsid w:val="008F3063"/>
    <w:rsid w:val="009121FD"/>
    <w:rsid w:val="00921F9E"/>
    <w:rsid w:val="00940020"/>
    <w:rsid w:val="00990F56"/>
    <w:rsid w:val="00994548"/>
    <w:rsid w:val="009A534B"/>
    <w:rsid w:val="009B22DE"/>
    <w:rsid w:val="009C25E7"/>
    <w:rsid w:val="009D3D41"/>
    <w:rsid w:val="009E3A73"/>
    <w:rsid w:val="009E4852"/>
    <w:rsid w:val="009E64C0"/>
    <w:rsid w:val="009F429B"/>
    <w:rsid w:val="00A11041"/>
    <w:rsid w:val="00A1388B"/>
    <w:rsid w:val="00A42BEC"/>
    <w:rsid w:val="00A46719"/>
    <w:rsid w:val="00A52EA9"/>
    <w:rsid w:val="00AC3CD6"/>
    <w:rsid w:val="00AC57FC"/>
    <w:rsid w:val="00AE1540"/>
    <w:rsid w:val="00AE29EE"/>
    <w:rsid w:val="00AF04F1"/>
    <w:rsid w:val="00B0189A"/>
    <w:rsid w:val="00B05C7B"/>
    <w:rsid w:val="00B347F3"/>
    <w:rsid w:val="00B83F57"/>
    <w:rsid w:val="00B85B40"/>
    <w:rsid w:val="00B85D12"/>
    <w:rsid w:val="00B87EB1"/>
    <w:rsid w:val="00B91B25"/>
    <w:rsid w:val="00B93C78"/>
    <w:rsid w:val="00B9790A"/>
    <w:rsid w:val="00BE650F"/>
    <w:rsid w:val="00BE66AD"/>
    <w:rsid w:val="00BF5C6A"/>
    <w:rsid w:val="00C13EDF"/>
    <w:rsid w:val="00C3469F"/>
    <w:rsid w:val="00C53DFA"/>
    <w:rsid w:val="00C55231"/>
    <w:rsid w:val="00C567D6"/>
    <w:rsid w:val="00C57CC3"/>
    <w:rsid w:val="00C916AE"/>
    <w:rsid w:val="00C9196C"/>
    <w:rsid w:val="00CA6986"/>
    <w:rsid w:val="00CB32E3"/>
    <w:rsid w:val="00CB5335"/>
    <w:rsid w:val="00CC1A6F"/>
    <w:rsid w:val="00CC3642"/>
    <w:rsid w:val="00CD2CC9"/>
    <w:rsid w:val="00CD70E1"/>
    <w:rsid w:val="00CE27E9"/>
    <w:rsid w:val="00CF3AC3"/>
    <w:rsid w:val="00D20042"/>
    <w:rsid w:val="00D44159"/>
    <w:rsid w:val="00D47676"/>
    <w:rsid w:val="00D60533"/>
    <w:rsid w:val="00D66BF7"/>
    <w:rsid w:val="00D75E40"/>
    <w:rsid w:val="00DA6DC4"/>
    <w:rsid w:val="00DD646C"/>
    <w:rsid w:val="00DE1957"/>
    <w:rsid w:val="00DE5FB3"/>
    <w:rsid w:val="00E01B87"/>
    <w:rsid w:val="00E0409F"/>
    <w:rsid w:val="00E26EC7"/>
    <w:rsid w:val="00E36F1A"/>
    <w:rsid w:val="00E3791B"/>
    <w:rsid w:val="00E46A84"/>
    <w:rsid w:val="00E71194"/>
    <w:rsid w:val="00E81760"/>
    <w:rsid w:val="00E83A3A"/>
    <w:rsid w:val="00E95A06"/>
    <w:rsid w:val="00EA0D36"/>
    <w:rsid w:val="00ED30C7"/>
    <w:rsid w:val="00EE5696"/>
    <w:rsid w:val="00EF5330"/>
    <w:rsid w:val="00F16F7B"/>
    <w:rsid w:val="00F42296"/>
    <w:rsid w:val="00F47B4A"/>
    <w:rsid w:val="00F53AE8"/>
    <w:rsid w:val="00F615D2"/>
    <w:rsid w:val="00F65F52"/>
    <w:rsid w:val="00F703B3"/>
    <w:rsid w:val="00F84E63"/>
    <w:rsid w:val="00FB0BED"/>
    <w:rsid w:val="00FB0C0D"/>
    <w:rsid w:val="00FB667D"/>
    <w:rsid w:val="00FC44AA"/>
    <w:rsid w:val="00FD2B19"/>
    <w:rsid w:val="00FD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CF3AC3"/>
    <w:pPr>
      <w:keepNext/>
      <w:ind w:firstLine="540"/>
      <w:jc w:val="both"/>
      <w:outlineLvl w:val="0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F3A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CF3AC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3AC3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D2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B1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F05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5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F05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F3AC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5F60EF"/>
    <w:pPr>
      <w:jc w:val="center"/>
    </w:pPr>
    <w:rPr>
      <w:b/>
      <w:b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0E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5F60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558</TotalTime>
  <Pages>12</Pages>
  <Words>6010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27</cp:revision>
  <cp:lastPrinted>2012-03-13T01:37:00Z</cp:lastPrinted>
  <dcterms:created xsi:type="dcterms:W3CDTF">2012-03-10T22:36:00Z</dcterms:created>
  <dcterms:modified xsi:type="dcterms:W3CDTF">2012-03-24T01:30:00Z</dcterms:modified>
</cp:coreProperties>
</file>